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CA" w:rsidRDefault="005B28CA" w:rsidP="005B28CA">
      <w:pPr>
        <w:spacing w:line="20" w:lineRule="atLeast"/>
        <w:jc w:val="righ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年　　月　　日</w:t>
      </w:r>
    </w:p>
    <w:p w:rsidR="005B28CA" w:rsidRDefault="00EE3CBF" w:rsidP="00EE3CBF">
      <w:pPr>
        <w:spacing w:line="20" w:lineRule="atLeast"/>
        <w:rPr>
          <w:rFonts w:ascii="HG丸ｺﾞｼｯｸM-PRO" w:eastAsia="HG丸ｺﾞｼｯｸM-PRO" w:hAnsi="ＭＳ ゴシック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szCs w:val="21"/>
        </w:rPr>
        <w:t>箕輪町長</w:t>
      </w:r>
    </w:p>
    <w:p w:rsidR="00EE3CBF" w:rsidRDefault="00EE3CBF" w:rsidP="00EE3CBF">
      <w:pPr>
        <w:spacing w:line="2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「ハピサポボランティア」登録申込書</w:t>
      </w:r>
    </w:p>
    <w:p w:rsidR="00EE3CBF" w:rsidRDefault="00EE3CBF" w:rsidP="00EE3CBF">
      <w:pPr>
        <w:spacing w:line="20" w:lineRule="atLeast"/>
        <w:rPr>
          <w:rFonts w:ascii="HG丸ｺﾞｼｯｸM-PRO" w:eastAsia="HG丸ｺﾞｼｯｸM-PRO" w:hAnsi="ＭＳ ゴシック"/>
          <w:szCs w:val="21"/>
        </w:rPr>
      </w:pPr>
    </w:p>
    <w:p w:rsidR="00EE3CBF" w:rsidRDefault="00EE3CBF" w:rsidP="00EE3CBF">
      <w:pPr>
        <w:spacing w:line="20" w:lineRule="atLeas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Pr="00A7077E">
        <w:rPr>
          <w:rFonts w:ascii="HG丸ｺﾞｼｯｸM-PRO" w:eastAsia="HG丸ｺﾞｼｯｸM-PRO" w:hAnsi="ＭＳ ゴシック" w:hint="eastAsia"/>
          <w:szCs w:val="21"/>
        </w:rPr>
        <w:t>私は、ハッピーサポートみのわの主旨に賛同し、下記のとおり、ハピサポボランティアとして、登録します。</w:t>
      </w:r>
    </w:p>
    <w:p w:rsidR="00EE3CBF" w:rsidRDefault="00EE3CBF" w:rsidP="00EE3CBF">
      <w:pPr>
        <w:spacing w:line="20" w:lineRule="atLeast"/>
        <w:rPr>
          <w:rFonts w:ascii="HG丸ｺﾞｼｯｸM-PRO" w:eastAsia="HG丸ｺﾞｼｯｸM-PRO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2410"/>
        <w:gridCol w:w="1701"/>
        <w:gridCol w:w="2693"/>
      </w:tblGrid>
      <w:tr w:rsidR="00EE3CBF" w:rsidTr="005A459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E3CBF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 リ ガ ナ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3CBF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769"/>
        </w:trPr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AC643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氏</w:t>
            </w:r>
            <w:r w:rsidR="00AC6438" w:rsidRPr="00AC6438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</w:t>
            </w: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F" w:rsidRPr="00AC6438" w:rsidRDefault="00EE3CBF" w:rsidP="005A4598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4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AC643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性</w:t>
            </w:r>
            <w:r w:rsidR="00AC6438" w:rsidRPr="00AC6438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</w:t>
            </w: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年　　月　　日</w:t>
            </w:r>
          </w:p>
        </w:tc>
      </w:tr>
      <w:tr w:rsidR="00EE3CBF" w:rsidTr="005A4598">
        <w:trPr>
          <w:trHeight w:val="6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AC643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住</w:t>
            </w:r>
            <w:r w:rsidR="00AC6438" w:rsidRPr="00AC6438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</w:t>
            </w: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〒</w:t>
            </w:r>
          </w:p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89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電話番号</w:t>
            </w:r>
          </w:p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（携帯電話可）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F" w:rsidRPr="00AC6438" w:rsidRDefault="00EE3CBF" w:rsidP="005A4598">
            <w:pPr>
              <w:spacing w:line="2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FAX番号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F" w:rsidRPr="00AC6438" w:rsidRDefault="00EE3CBF" w:rsidP="005A4598">
            <w:pPr>
              <w:spacing w:line="2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89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8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結婚支援</w:t>
            </w:r>
          </w:p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活動のご経験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有・無</w:t>
            </w:r>
            <w:r w:rsidR="005B28CA" w:rsidRPr="00AC6438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 xml:space="preserve">　内　容：</w:t>
            </w:r>
          </w:p>
        </w:tc>
      </w:tr>
      <w:tr w:rsidR="00EE3CBF" w:rsidTr="005A4598">
        <w:trPr>
          <w:trHeight w:val="10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協力項目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１．ハッピーサポートみのわの宣伝（パンフレットの配布等）</w:t>
            </w:r>
          </w:p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２．ハッピーサポートみのわの登録勧奨</w:t>
            </w:r>
          </w:p>
          <w:p w:rsidR="00EE3CBF" w:rsidRPr="00AC6438" w:rsidRDefault="00EE3CBF" w:rsidP="00AC6438">
            <w:pPr>
              <w:spacing w:line="20" w:lineRule="atLeast"/>
              <w:ind w:firstLineChars="200" w:firstLine="420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（概要や登録方法等の説明等）</w:t>
            </w:r>
          </w:p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３．登録対象者のアドバイザーへの推薦</w:t>
            </w:r>
          </w:p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４．イベント・セミナーの運営補助</w:t>
            </w:r>
          </w:p>
        </w:tc>
      </w:tr>
      <w:tr w:rsidR="00EE3CBF" w:rsidTr="005A4598">
        <w:trPr>
          <w:trHeight w:val="13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次のいずれかに○をつけて下さい</w:t>
            </w:r>
          </w:p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int="eastAsia"/>
                <w:szCs w:val="21"/>
              </w:rPr>
              <w:t>１．</w:t>
            </w: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氏名を箕輪町ホームページに公開することに同意する。</w:t>
            </w:r>
          </w:p>
          <w:p w:rsidR="00EE3CBF" w:rsidRPr="00AC6438" w:rsidRDefault="00EE3CBF" w:rsidP="005A4598">
            <w:pPr>
              <w:spacing w:line="2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int="eastAsia"/>
                <w:szCs w:val="21"/>
              </w:rPr>
              <w:t>２．</w:t>
            </w: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同意しない（理由：　　　　　　　　　　　　　　　　　　　　　　　　　　　）</w:t>
            </w:r>
          </w:p>
        </w:tc>
      </w:tr>
      <w:tr w:rsidR="00EE3CBF" w:rsidTr="005A4598">
        <w:trPr>
          <w:trHeight w:val="116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BF" w:rsidRPr="00AC6438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○留意事項</w:t>
            </w:r>
          </w:p>
          <w:p w:rsidR="00EE3CBF" w:rsidRPr="00AC6438" w:rsidRDefault="00EE3CBF" w:rsidP="00AC643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 xml:space="preserve">　営利を目的とし</w:t>
            </w:r>
            <w:r w:rsidR="00AC6438">
              <w:rPr>
                <w:rFonts w:ascii="HG丸ｺﾞｼｯｸM-PRO" w:eastAsia="HG丸ｺﾞｼｯｸM-PRO" w:hAnsi="ＭＳ ゴシック" w:hint="eastAsia"/>
                <w:szCs w:val="21"/>
              </w:rPr>
              <w:t>た活動ではありませんので、相談者に紹介料や謝礼を請求しないよう</w:t>
            </w:r>
            <w:r w:rsidRPr="00AC6438">
              <w:rPr>
                <w:rFonts w:ascii="HG丸ｺﾞｼｯｸM-PRO" w:eastAsia="HG丸ｺﾞｼｯｸM-PRO" w:hAnsi="ＭＳ ゴシック" w:hint="eastAsia"/>
                <w:szCs w:val="21"/>
              </w:rPr>
              <w:t>お願いします。</w:t>
            </w:r>
          </w:p>
        </w:tc>
      </w:tr>
    </w:tbl>
    <w:p w:rsidR="00207B7A" w:rsidRPr="005B28CA" w:rsidRDefault="00EE3CBF" w:rsidP="005B28CA">
      <w:pPr>
        <w:spacing w:line="20" w:lineRule="atLeast"/>
        <w:rPr>
          <w:rFonts w:ascii="HG丸ｺﾞｼｯｸM-PRO" w:eastAsia="HG丸ｺﾞｼｯｸM-PRO" w:hAnsi="ＭＳ ゴシック" w:cs="Times New Roman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この申込書で知り得た個人情報は、箕輪町役場企画振興課において管理し、この業務以外の目的には利用しません。</w:t>
      </w:r>
    </w:p>
    <w:sectPr w:rsidR="00207B7A" w:rsidRPr="005B28CA" w:rsidSect="00456CB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CA" w:rsidRDefault="005B28CA" w:rsidP="005B28CA">
      <w:r>
        <w:separator/>
      </w:r>
    </w:p>
  </w:endnote>
  <w:endnote w:type="continuationSeparator" w:id="0">
    <w:p w:rsidR="005B28CA" w:rsidRDefault="005B28CA" w:rsidP="005B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CA" w:rsidRDefault="005B28CA" w:rsidP="005B28CA">
      <w:r>
        <w:separator/>
      </w:r>
    </w:p>
  </w:footnote>
  <w:footnote w:type="continuationSeparator" w:id="0">
    <w:p w:rsidR="005B28CA" w:rsidRDefault="005B28CA" w:rsidP="005B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BF"/>
    <w:rsid w:val="00207B7A"/>
    <w:rsid w:val="005B28CA"/>
    <w:rsid w:val="00AC6438"/>
    <w:rsid w:val="00EE3CB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CA"/>
  </w:style>
  <w:style w:type="paragraph" w:styleId="a5">
    <w:name w:val="footer"/>
    <w:basedOn w:val="a"/>
    <w:link w:val="a6"/>
    <w:uiPriority w:val="99"/>
    <w:unhideWhenUsed/>
    <w:rsid w:val="005B2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CA"/>
  </w:style>
  <w:style w:type="paragraph" w:styleId="a5">
    <w:name w:val="footer"/>
    <w:basedOn w:val="a"/>
    <w:link w:val="a6"/>
    <w:uiPriority w:val="99"/>
    <w:unhideWhenUsed/>
    <w:rsid w:val="005B2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6F169BF.dotm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ちふ美</dc:creator>
  <cp:lastModifiedBy>清水 ちふ美</cp:lastModifiedBy>
  <cp:revision>4</cp:revision>
  <dcterms:created xsi:type="dcterms:W3CDTF">2020-06-12T05:07:00Z</dcterms:created>
  <dcterms:modified xsi:type="dcterms:W3CDTF">2020-06-16T04:27:00Z</dcterms:modified>
</cp:coreProperties>
</file>