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95" w:rsidRDefault="00670B95" w:rsidP="00670B95">
      <w:pPr>
        <w:spacing w:line="20" w:lineRule="atLeast"/>
        <w:jc w:val="righ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年　　月　　日</w:t>
      </w:r>
    </w:p>
    <w:p w:rsidR="00670B95" w:rsidRDefault="00670B95" w:rsidP="00670B95">
      <w:pPr>
        <w:spacing w:line="20" w:lineRule="atLeast"/>
        <w:jc w:val="right"/>
        <w:rPr>
          <w:rFonts w:ascii="HG丸ｺﾞｼｯｸM-PRO" w:eastAsia="HG丸ｺﾞｼｯｸM-PRO" w:hAnsi="ＭＳ ゴシック"/>
          <w:szCs w:val="21"/>
        </w:rPr>
      </w:pPr>
    </w:p>
    <w:p w:rsidR="00EE3CBF" w:rsidRDefault="00EE3CBF" w:rsidP="00EE3CBF">
      <w:pPr>
        <w:spacing w:line="20" w:lineRule="atLeas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箕輪町長</w:t>
      </w:r>
    </w:p>
    <w:p w:rsidR="00EE3CBF" w:rsidRDefault="00EE3CBF" w:rsidP="00EE3CBF">
      <w:pPr>
        <w:spacing w:line="20" w:lineRule="atLeas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「ハピサポ</w:t>
      </w:r>
      <w:r w:rsidR="00926185">
        <w:rPr>
          <w:rFonts w:ascii="HG丸ｺﾞｼｯｸM-PRO" w:eastAsia="HG丸ｺﾞｼｯｸM-PRO" w:hAnsi="ＭＳ ゴシック" w:hint="eastAsia"/>
          <w:b/>
          <w:sz w:val="28"/>
          <w:szCs w:val="28"/>
        </w:rPr>
        <w:t>協力事業者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」登録申込書</w:t>
      </w:r>
    </w:p>
    <w:p w:rsidR="00EE3CBF" w:rsidRDefault="00EE3CBF" w:rsidP="00EE3CBF">
      <w:pPr>
        <w:spacing w:line="20" w:lineRule="atLeast"/>
        <w:rPr>
          <w:rFonts w:ascii="HG丸ｺﾞｼｯｸM-PRO" w:eastAsia="HG丸ｺﾞｼｯｸM-PRO" w:hAnsi="ＭＳ ゴシック"/>
          <w:szCs w:val="21"/>
        </w:rPr>
      </w:pPr>
    </w:p>
    <w:p w:rsidR="00EE3CBF" w:rsidRDefault="00EE3CBF" w:rsidP="00EE3CBF">
      <w:pPr>
        <w:spacing w:line="20" w:lineRule="atLeas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Pr="00A7077E">
        <w:rPr>
          <w:rFonts w:ascii="HG丸ｺﾞｼｯｸM-PRO" w:eastAsia="HG丸ｺﾞｼｯｸM-PRO" w:hAnsi="ＭＳ ゴシック" w:hint="eastAsia"/>
          <w:szCs w:val="21"/>
        </w:rPr>
        <w:t>私は、ハッピーサポートみのわの主旨に賛同し、下記のとおり、ハピサポ</w:t>
      </w:r>
      <w:r w:rsidR="00926185">
        <w:rPr>
          <w:rFonts w:ascii="HG丸ｺﾞｼｯｸM-PRO" w:eastAsia="HG丸ｺﾞｼｯｸM-PRO" w:hAnsi="ＭＳ ゴシック" w:hint="eastAsia"/>
          <w:szCs w:val="21"/>
        </w:rPr>
        <w:t>協力事業者</w:t>
      </w:r>
      <w:r w:rsidRPr="00A7077E">
        <w:rPr>
          <w:rFonts w:ascii="HG丸ｺﾞｼｯｸM-PRO" w:eastAsia="HG丸ｺﾞｼｯｸM-PRO" w:hAnsi="ＭＳ ゴシック" w:hint="eastAsia"/>
          <w:szCs w:val="21"/>
        </w:rPr>
        <w:t>として、登録します。</w:t>
      </w:r>
    </w:p>
    <w:p w:rsidR="00EE3CBF" w:rsidRDefault="00EE3CBF" w:rsidP="00EE3CBF">
      <w:pPr>
        <w:spacing w:line="20" w:lineRule="atLeast"/>
        <w:rPr>
          <w:rFonts w:ascii="HG丸ｺﾞｼｯｸM-PRO" w:eastAsia="HG丸ｺﾞｼｯｸM-PRO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6804"/>
      </w:tblGrid>
      <w:tr w:rsidR="00EE3CBF" w:rsidTr="005A459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E3CBF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 リ ガ ナ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3CBF" w:rsidRDefault="00EE3CBF" w:rsidP="00085AF5">
            <w:pPr>
              <w:spacing w:line="2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EE3CBF" w:rsidTr="005A4598">
        <w:trPr>
          <w:trHeight w:val="769"/>
        </w:trPr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DC4DB3" w:rsidRDefault="00670B95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事業所名</w:t>
            </w:r>
          </w:p>
        </w:tc>
        <w:tc>
          <w:tcPr>
            <w:tcW w:w="68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F" w:rsidRPr="00DC4DB3" w:rsidRDefault="00EE3CBF" w:rsidP="005A4598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670B95" w:rsidRPr="00DC4DB3" w:rsidRDefault="00670B95" w:rsidP="005A4598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670B95" w:rsidRPr="00DC4DB3" w:rsidRDefault="00670B95" w:rsidP="005A4598">
            <w:pPr>
              <w:spacing w:line="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DC4DB3" w:rsidTr="007D3319">
        <w:trPr>
          <w:trHeight w:val="9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3" w:rsidRPr="00DC4DB3" w:rsidRDefault="00DC4DB3" w:rsidP="00670B95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代表者名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3" w:rsidRPr="00DC4DB3" w:rsidRDefault="00DC4DB3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DC4DB3" w:rsidTr="007D3319">
        <w:trPr>
          <w:trHeight w:val="96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3" w:rsidRPr="00DC4DB3" w:rsidRDefault="00DC4DB3" w:rsidP="00670B95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業　　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B3" w:rsidRPr="00DC4DB3" w:rsidRDefault="00DC4DB3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EE3CBF" w:rsidTr="005A4598">
        <w:trPr>
          <w:trHeight w:val="6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DC4DB3" w:rsidRDefault="00670B95" w:rsidP="00670B95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所</w:t>
            </w:r>
            <w:r w:rsidR="00DC4DB3">
              <w:rPr>
                <w:rFonts w:ascii="HG丸ｺﾞｼｯｸM-PRO" w:eastAsia="HG丸ｺﾞｼｯｸM-PRO" w:hAnsi="ＭＳ ゴシック" w:hint="eastAsia"/>
                <w:szCs w:val="21"/>
              </w:rPr>
              <w:t xml:space="preserve"> </w:t>
            </w: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在</w:t>
            </w:r>
            <w:r w:rsidR="00DC4DB3">
              <w:rPr>
                <w:rFonts w:ascii="HG丸ｺﾞｼｯｸM-PRO" w:eastAsia="HG丸ｺﾞｼｯｸM-PRO" w:hAnsi="ＭＳ ゴシック" w:hint="eastAsia"/>
                <w:szCs w:val="21"/>
              </w:rPr>
              <w:t xml:space="preserve"> </w:t>
            </w: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BF" w:rsidRPr="00DC4DB3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〒</w:t>
            </w:r>
          </w:p>
          <w:p w:rsidR="00EE3CBF" w:rsidRPr="00DC4DB3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EE3CBF" w:rsidRPr="00DC4DB3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DC4DB3" w:rsidTr="00F967FD">
        <w:trPr>
          <w:trHeight w:val="89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B3" w:rsidRPr="00DC4DB3" w:rsidRDefault="00DC4DB3" w:rsidP="00670B95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電話番号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3" w:rsidRPr="00DC4DB3" w:rsidRDefault="00DC4DB3" w:rsidP="005A4598">
            <w:pPr>
              <w:spacing w:line="2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DC4DB3" w:rsidTr="005A4598">
        <w:trPr>
          <w:trHeight w:val="89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3" w:rsidRPr="00DC4DB3" w:rsidRDefault="00DC4DB3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FAX番号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3" w:rsidRPr="00DC4DB3" w:rsidRDefault="00DC4DB3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EE3CBF" w:rsidTr="005A4598">
        <w:trPr>
          <w:trHeight w:val="89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DC4DB3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メールアドレス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F" w:rsidRPr="00DC4DB3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EE3CBF" w:rsidTr="005A4598">
        <w:trPr>
          <w:trHeight w:val="104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DC4DB3" w:rsidRDefault="00EE3CBF" w:rsidP="005A4598">
            <w:pPr>
              <w:spacing w:line="20" w:lineRule="atLeast"/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協力項目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DC4DB3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１．ハッピーサポートみのわの宣伝（パンフレットの配布等）</w:t>
            </w:r>
          </w:p>
          <w:p w:rsidR="00EE3CBF" w:rsidRPr="00DC4DB3" w:rsidRDefault="00EE3CBF" w:rsidP="00670B95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２．イベント・セミナーの</w:t>
            </w:r>
            <w:r w:rsidR="00670B95" w:rsidRPr="00DC4DB3">
              <w:rPr>
                <w:rFonts w:ascii="HG丸ｺﾞｼｯｸM-PRO" w:eastAsia="HG丸ｺﾞｼｯｸM-PRO" w:hAnsi="ＭＳ ゴシック" w:hint="eastAsia"/>
                <w:szCs w:val="21"/>
              </w:rPr>
              <w:t>会場協力</w:t>
            </w:r>
          </w:p>
          <w:p w:rsidR="00670B95" w:rsidRPr="00DC4DB3" w:rsidRDefault="00670B95" w:rsidP="008F76F0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３．事業</w:t>
            </w:r>
            <w:r w:rsidR="008F76F0">
              <w:rPr>
                <w:rFonts w:ascii="HG丸ｺﾞｼｯｸM-PRO" w:eastAsia="HG丸ｺﾞｼｯｸM-PRO" w:hAnsi="ＭＳ ゴシック" w:hint="eastAsia"/>
                <w:szCs w:val="21"/>
              </w:rPr>
              <w:t>者</w:t>
            </w: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間</w:t>
            </w:r>
            <w:r w:rsidR="008F76F0">
              <w:rPr>
                <w:rFonts w:ascii="HG丸ｺﾞｼｯｸM-PRO" w:eastAsia="HG丸ｺﾞｼｯｸM-PRO" w:hAnsi="ＭＳ ゴシック" w:hint="eastAsia"/>
                <w:szCs w:val="21"/>
              </w:rPr>
              <w:t>交流</w:t>
            </w: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への協力</w:t>
            </w:r>
          </w:p>
        </w:tc>
      </w:tr>
      <w:tr w:rsidR="00EE3CBF" w:rsidTr="00DC4DB3">
        <w:trPr>
          <w:trHeight w:val="13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CBF" w:rsidRPr="00DC4DB3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BF" w:rsidRPr="00DC4DB3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次のいずれかに○をつけて下さい</w:t>
            </w:r>
          </w:p>
          <w:p w:rsidR="00EE3CBF" w:rsidRPr="00DC4DB3" w:rsidRDefault="00EE3CBF" w:rsidP="005A4598">
            <w:pPr>
              <w:spacing w:line="20" w:lineRule="atLeast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int="eastAsia"/>
                <w:szCs w:val="21"/>
              </w:rPr>
              <w:t>１．</w:t>
            </w:r>
            <w:r w:rsidR="00A37393">
              <w:rPr>
                <w:rFonts w:ascii="HG丸ｺﾞｼｯｸM-PRO" w:eastAsia="HG丸ｺﾞｼｯｸM-PRO" w:hAnsi="ＭＳ ゴシック" w:hint="eastAsia"/>
                <w:szCs w:val="21"/>
              </w:rPr>
              <w:t>事業者</w:t>
            </w: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名を箕輪町ホームページに</w:t>
            </w:r>
            <w:bookmarkStart w:id="0" w:name="_GoBack"/>
            <w:bookmarkEnd w:id="0"/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公開することに同意する。</w:t>
            </w:r>
          </w:p>
          <w:p w:rsidR="00EE3CBF" w:rsidRPr="00DC4DB3" w:rsidRDefault="00EE3CBF" w:rsidP="005A4598">
            <w:pPr>
              <w:spacing w:line="20" w:lineRule="atLeast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DC4DB3">
              <w:rPr>
                <w:rFonts w:ascii="HG丸ｺﾞｼｯｸM-PRO" w:eastAsia="HG丸ｺﾞｼｯｸM-PRO" w:hint="eastAsia"/>
                <w:szCs w:val="21"/>
              </w:rPr>
              <w:t>２．</w:t>
            </w:r>
            <w:r w:rsidRPr="00DC4DB3">
              <w:rPr>
                <w:rFonts w:ascii="HG丸ｺﾞｼｯｸM-PRO" w:eastAsia="HG丸ｺﾞｼｯｸM-PRO" w:hAnsi="ＭＳ ゴシック" w:hint="eastAsia"/>
                <w:szCs w:val="21"/>
              </w:rPr>
              <w:t>同意しない（理由：　　　　　　　　　　　　　　　　　　　　　　　　　　　）</w:t>
            </w:r>
          </w:p>
        </w:tc>
      </w:tr>
    </w:tbl>
    <w:p w:rsidR="00207B7A" w:rsidRPr="007D3319" w:rsidRDefault="00EE3CBF" w:rsidP="007D3319">
      <w:pPr>
        <w:spacing w:line="20" w:lineRule="atLeast"/>
        <w:rPr>
          <w:rFonts w:ascii="HG丸ｺﾞｼｯｸM-PRO" w:eastAsia="HG丸ｺﾞｼｯｸM-PRO" w:hAnsi="ＭＳ ゴシック" w:cs="Times New Roman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この申込書で知り得た個人情報は、箕輪町役場企画振興課において管理し、この業務以外の目的には利用しません。</w:t>
      </w:r>
    </w:p>
    <w:sectPr w:rsidR="00207B7A" w:rsidRPr="007D3319" w:rsidSect="00456CB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85" w:rsidRDefault="00926185" w:rsidP="00926185">
      <w:r>
        <w:separator/>
      </w:r>
    </w:p>
  </w:endnote>
  <w:endnote w:type="continuationSeparator" w:id="0">
    <w:p w:rsidR="00926185" w:rsidRDefault="00926185" w:rsidP="0092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85" w:rsidRDefault="00926185" w:rsidP="00926185">
      <w:r>
        <w:separator/>
      </w:r>
    </w:p>
  </w:footnote>
  <w:footnote w:type="continuationSeparator" w:id="0">
    <w:p w:rsidR="00926185" w:rsidRDefault="00926185" w:rsidP="0092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BF"/>
    <w:rsid w:val="00085AF5"/>
    <w:rsid w:val="00207B7A"/>
    <w:rsid w:val="00483701"/>
    <w:rsid w:val="00670B95"/>
    <w:rsid w:val="007D3319"/>
    <w:rsid w:val="008F76F0"/>
    <w:rsid w:val="00926185"/>
    <w:rsid w:val="00A37393"/>
    <w:rsid w:val="00DC4DB3"/>
    <w:rsid w:val="00E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185"/>
  </w:style>
  <w:style w:type="paragraph" w:styleId="a5">
    <w:name w:val="footer"/>
    <w:basedOn w:val="a"/>
    <w:link w:val="a6"/>
    <w:uiPriority w:val="99"/>
    <w:unhideWhenUsed/>
    <w:rsid w:val="00926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185"/>
  </w:style>
  <w:style w:type="paragraph" w:styleId="a5">
    <w:name w:val="footer"/>
    <w:basedOn w:val="a"/>
    <w:link w:val="a6"/>
    <w:uiPriority w:val="99"/>
    <w:unhideWhenUsed/>
    <w:rsid w:val="00926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F3C2AFA2.dotm</Template>
  <TotalTime>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ちふ美</dc:creator>
  <cp:lastModifiedBy>清水 ちふ美</cp:lastModifiedBy>
  <cp:revision>8</cp:revision>
  <cp:lastPrinted>2020-06-12T05:25:00Z</cp:lastPrinted>
  <dcterms:created xsi:type="dcterms:W3CDTF">2020-06-12T05:18:00Z</dcterms:created>
  <dcterms:modified xsi:type="dcterms:W3CDTF">2020-06-16T04:28:00Z</dcterms:modified>
</cp:coreProperties>
</file>