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D8" w:rsidRDefault="00E708D8" w:rsidP="00BD1A53">
      <w:pPr>
        <w:widowControl/>
        <w:jc w:val="left"/>
      </w:pPr>
      <w:bookmarkStart w:id="0" w:name="_GoBack"/>
      <w:bookmarkEnd w:id="0"/>
      <w:r>
        <w:rPr>
          <w:rFonts w:hint="eastAsia"/>
        </w:rPr>
        <w:t>（様式１号）</w:t>
      </w:r>
    </w:p>
    <w:p w:rsidR="00E708D8" w:rsidRDefault="00E708D8" w:rsidP="00E708D8">
      <w:pPr>
        <w:ind w:firstLineChars="3000" w:firstLine="6300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708D8" w:rsidRDefault="00E708D8" w:rsidP="00E708D8"/>
    <w:p w:rsidR="00E708D8" w:rsidRDefault="00E708D8" w:rsidP="00E708D8">
      <w:r>
        <w:rPr>
          <w:rFonts w:hint="eastAsia"/>
        </w:rPr>
        <w:t xml:space="preserve">箕輪町町長　白鳥　政徳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E708D8" w:rsidRPr="00076B44" w:rsidRDefault="00E708D8" w:rsidP="00E708D8"/>
    <w:p w:rsidR="00E708D8" w:rsidRDefault="00E708D8" w:rsidP="00E708D8">
      <w:pPr>
        <w:ind w:firstLineChars="2200" w:firstLine="4620"/>
      </w:pPr>
      <w:r>
        <w:rPr>
          <w:rFonts w:hint="eastAsia"/>
        </w:rPr>
        <w:t>（提案者）</w:t>
      </w:r>
    </w:p>
    <w:p w:rsidR="00E708D8" w:rsidRDefault="00E708D8" w:rsidP="00E708D8">
      <w:pPr>
        <w:ind w:firstLineChars="2200" w:firstLine="4620"/>
      </w:pPr>
      <w:r>
        <w:rPr>
          <w:rFonts w:hint="eastAsia"/>
        </w:rPr>
        <w:t>住所又は所在地</w:t>
      </w:r>
    </w:p>
    <w:p w:rsidR="00E708D8" w:rsidRDefault="00E708D8" w:rsidP="00E708D8">
      <w:pPr>
        <w:ind w:firstLineChars="2200" w:firstLine="4620"/>
      </w:pPr>
      <w:r>
        <w:rPr>
          <w:rFonts w:hint="eastAsia"/>
        </w:rPr>
        <w:t>〒</w:t>
      </w:r>
    </w:p>
    <w:p w:rsidR="00E708D8" w:rsidRDefault="00E708D8" w:rsidP="00E708D8">
      <w:pPr>
        <w:ind w:firstLineChars="2200" w:firstLine="4620"/>
      </w:pPr>
      <w:r>
        <w:rPr>
          <w:rFonts w:hint="eastAsia"/>
        </w:rPr>
        <w:t>商号又は名称</w:t>
      </w:r>
    </w:p>
    <w:p w:rsidR="00E708D8" w:rsidRDefault="00E708D8" w:rsidP="00E708D8">
      <w:pPr>
        <w:ind w:firstLineChars="2200" w:firstLine="4620"/>
      </w:pPr>
      <w:r>
        <w:rPr>
          <w:rFonts w:hint="eastAsia"/>
        </w:rPr>
        <w:t>代表者の職・氏名</w:t>
      </w:r>
    </w:p>
    <w:p w:rsidR="00E708D8" w:rsidRDefault="00E708D8" w:rsidP="00E708D8">
      <w:pPr>
        <w:ind w:firstLineChars="2700" w:firstLine="5670"/>
      </w:pPr>
    </w:p>
    <w:p w:rsidR="00E708D8" w:rsidRPr="00076B44" w:rsidRDefault="00E708D8" w:rsidP="00E708D8">
      <w:pPr>
        <w:jc w:val="center"/>
        <w:rPr>
          <w:sz w:val="32"/>
          <w:szCs w:val="32"/>
        </w:rPr>
      </w:pPr>
      <w:r w:rsidRPr="00076B44">
        <w:rPr>
          <w:rFonts w:hint="eastAsia"/>
          <w:sz w:val="32"/>
          <w:szCs w:val="32"/>
        </w:rPr>
        <w:t>提</w:t>
      </w:r>
      <w:r w:rsidRPr="00076B44">
        <w:rPr>
          <w:rFonts w:hint="eastAsia"/>
          <w:sz w:val="32"/>
          <w:szCs w:val="32"/>
        </w:rPr>
        <w:t xml:space="preserve"> </w:t>
      </w:r>
      <w:r w:rsidRPr="00076B44">
        <w:rPr>
          <w:rFonts w:hint="eastAsia"/>
          <w:sz w:val="32"/>
          <w:szCs w:val="32"/>
        </w:rPr>
        <w:t>案</w:t>
      </w:r>
      <w:r w:rsidRPr="00076B44">
        <w:rPr>
          <w:rFonts w:hint="eastAsia"/>
          <w:sz w:val="32"/>
          <w:szCs w:val="32"/>
        </w:rPr>
        <w:t xml:space="preserve"> </w:t>
      </w:r>
      <w:r w:rsidRPr="00076B44">
        <w:rPr>
          <w:rFonts w:hint="eastAsia"/>
          <w:sz w:val="32"/>
          <w:szCs w:val="32"/>
        </w:rPr>
        <w:t>書</w:t>
      </w:r>
    </w:p>
    <w:p w:rsidR="00E708D8" w:rsidRDefault="00E708D8" w:rsidP="00E708D8">
      <w:pPr>
        <w:jc w:val="center"/>
      </w:pPr>
    </w:p>
    <w:p w:rsidR="00E708D8" w:rsidRDefault="00E708D8" w:rsidP="00E708D8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提案内容</w:t>
      </w:r>
    </w:p>
    <w:p w:rsidR="00E708D8" w:rsidRDefault="00E708D8" w:rsidP="00E708D8">
      <w:r>
        <w:rPr>
          <w:rFonts w:hint="eastAsia"/>
        </w:rPr>
        <w:t>・提案内容の概要や特徴</w:t>
      </w:r>
    </w:p>
    <w:p w:rsidR="00E708D8" w:rsidRDefault="00E708D8" w:rsidP="00E708D8">
      <w:r>
        <w:rPr>
          <w:rFonts w:hint="eastAsia"/>
        </w:rPr>
        <w:t>・取得経費等を自由に記載してください。</w:t>
      </w:r>
    </w:p>
    <w:p w:rsidR="00E708D8" w:rsidRDefault="00E708D8" w:rsidP="00E708D8"/>
    <w:p w:rsidR="00E708D8" w:rsidRDefault="00E708D8" w:rsidP="00E708D8"/>
    <w:p w:rsidR="00E708D8" w:rsidRDefault="00E708D8" w:rsidP="00E708D8"/>
    <w:p w:rsidR="00E708D8" w:rsidRPr="00076B44" w:rsidRDefault="00E708D8" w:rsidP="00E708D8"/>
    <w:p w:rsidR="00E708D8" w:rsidRDefault="00E708D8" w:rsidP="00E708D8"/>
    <w:p w:rsidR="00E708D8" w:rsidRDefault="00E708D8" w:rsidP="00E708D8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提案理由</w:t>
      </w:r>
    </w:p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効果（公共サービスの向上、地域経済の活性化、町の財政負担軽減等）</w:t>
      </w:r>
    </w:p>
    <w:p w:rsidR="00E708D8" w:rsidRDefault="00E708D8" w:rsidP="00E708D8"/>
    <w:p w:rsidR="00E708D8" w:rsidRDefault="00E708D8" w:rsidP="00E708D8"/>
    <w:p w:rsidR="00E708D8" w:rsidRPr="00076B44" w:rsidRDefault="00E708D8" w:rsidP="00E708D8"/>
    <w:p w:rsidR="00E708D8" w:rsidRDefault="00E708D8" w:rsidP="00E708D8"/>
    <w:p w:rsidR="00E708D8" w:rsidRDefault="00E708D8" w:rsidP="00E708D8"/>
    <w:p w:rsidR="00E708D8" w:rsidRDefault="00E708D8" w:rsidP="00E708D8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提案事業に対する収支計画</w:t>
      </w:r>
    </w:p>
    <w:p w:rsidR="00E708D8" w:rsidRDefault="00E708D8" w:rsidP="00E708D8"/>
    <w:p w:rsidR="00E708D8" w:rsidRDefault="00E708D8" w:rsidP="00E708D8">
      <w:pPr>
        <w:ind w:firstLineChars="3400" w:firstLine="7140"/>
      </w:pPr>
      <w:r>
        <w:rPr>
          <w:rFonts w:hint="eastAsia"/>
        </w:rPr>
        <w:lastRenderedPageBreak/>
        <w:t>（様式２号）</w:t>
      </w:r>
    </w:p>
    <w:p w:rsidR="00E708D8" w:rsidRDefault="00E708D8" w:rsidP="00E708D8">
      <w:pPr>
        <w:ind w:firstLineChars="2800" w:firstLine="5880"/>
      </w:pPr>
      <w:r>
        <w:rPr>
          <w:rFonts w:hint="eastAsia"/>
        </w:rPr>
        <w:t>令和　　年　　月　　日</w:t>
      </w:r>
    </w:p>
    <w:p w:rsidR="00E708D8" w:rsidRDefault="00E708D8" w:rsidP="00E708D8">
      <w:pPr>
        <w:ind w:firstLineChars="2800" w:firstLine="5880"/>
      </w:pPr>
    </w:p>
    <w:p w:rsidR="00E708D8" w:rsidRPr="00076E9C" w:rsidRDefault="00E708D8" w:rsidP="00E708D8">
      <w:pPr>
        <w:jc w:val="center"/>
        <w:rPr>
          <w:sz w:val="28"/>
          <w:szCs w:val="28"/>
        </w:rPr>
      </w:pPr>
      <w:r w:rsidRPr="00076E9C">
        <w:rPr>
          <w:rFonts w:hint="eastAsia"/>
          <w:sz w:val="28"/>
          <w:szCs w:val="28"/>
        </w:rPr>
        <w:t>提案団体調書</w:t>
      </w:r>
    </w:p>
    <w:p w:rsidR="00E708D8" w:rsidRDefault="00E708D8" w:rsidP="00E708D8">
      <w:pPr>
        <w:ind w:firstLineChars="2800" w:firstLine="5880"/>
      </w:pPr>
    </w:p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>団体の名称</w:t>
      </w:r>
    </w:p>
    <w:p w:rsidR="00E708D8" w:rsidRDefault="00E708D8" w:rsidP="00E708D8"/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>代表者</w:t>
      </w:r>
    </w:p>
    <w:p w:rsidR="00E708D8" w:rsidRDefault="00E708D8" w:rsidP="00E708D8"/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>団体の所在地</w:t>
      </w:r>
    </w:p>
    <w:p w:rsidR="00E708D8" w:rsidRDefault="00E708D8" w:rsidP="00E708D8"/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>団体の設立年月日</w:t>
      </w:r>
    </w:p>
    <w:p w:rsidR="00E708D8" w:rsidRDefault="00E708D8" w:rsidP="00E708D8"/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>職員・会員数</w:t>
      </w:r>
    </w:p>
    <w:p w:rsidR="00E708D8" w:rsidRDefault="00E708D8" w:rsidP="00E708D8"/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>団体の沿革</w:t>
      </w:r>
    </w:p>
    <w:p w:rsidR="00E708D8" w:rsidRDefault="00E708D8" w:rsidP="00E708D8">
      <w:pPr>
        <w:ind w:firstLineChars="2800" w:firstLine="5880"/>
      </w:pPr>
    </w:p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>担当者</w:t>
      </w:r>
    </w:p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/>
    <w:p w:rsidR="00E708D8" w:rsidRDefault="00E708D8" w:rsidP="00E708D8">
      <w:pPr>
        <w:ind w:firstLineChars="3400" w:firstLine="7140"/>
      </w:pPr>
      <w:r>
        <w:rPr>
          <w:rFonts w:hint="eastAsia"/>
        </w:rPr>
        <w:lastRenderedPageBreak/>
        <w:t>（様式３号）</w:t>
      </w:r>
    </w:p>
    <w:p w:rsidR="00E708D8" w:rsidRDefault="00E708D8" w:rsidP="00E708D8"/>
    <w:p w:rsidR="00E708D8" w:rsidRDefault="00E708D8" w:rsidP="00E708D8">
      <w:pPr>
        <w:ind w:firstLineChars="3000" w:firstLine="6300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708D8" w:rsidRDefault="00E708D8" w:rsidP="00E708D8"/>
    <w:p w:rsidR="00E708D8" w:rsidRDefault="00E708D8" w:rsidP="00E708D8"/>
    <w:p w:rsidR="00E708D8" w:rsidRDefault="00E708D8" w:rsidP="00E708D8">
      <w:pPr>
        <w:ind w:firstLineChars="100" w:firstLine="210"/>
      </w:pPr>
      <w:r>
        <w:rPr>
          <w:rFonts w:hint="eastAsia"/>
        </w:rPr>
        <w:t xml:space="preserve">箕輪町町長　白鳥　政徳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E708D8" w:rsidRDefault="00E708D8" w:rsidP="00E708D8"/>
    <w:p w:rsidR="00E708D8" w:rsidRDefault="00E708D8" w:rsidP="00E708D8"/>
    <w:p w:rsidR="00E708D8" w:rsidRPr="00695764" w:rsidRDefault="00E708D8" w:rsidP="00E708D8"/>
    <w:p w:rsidR="00E708D8" w:rsidRDefault="00E708D8" w:rsidP="00E708D8">
      <w:pPr>
        <w:ind w:firstLineChars="3000" w:firstLine="6300"/>
      </w:pPr>
      <w:r>
        <w:rPr>
          <w:rFonts w:hint="eastAsia"/>
        </w:rPr>
        <w:t>（提案者）</w:t>
      </w:r>
    </w:p>
    <w:p w:rsidR="00E708D8" w:rsidRDefault="00E708D8" w:rsidP="00E708D8">
      <w:pPr>
        <w:ind w:firstLineChars="2300" w:firstLine="4830"/>
      </w:pPr>
      <w:r>
        <w:rPr>
          <w:rFonts w:hint="eastAsia"/>
        </w:rPr>
        <w:t>住所又は所在地</w:t>
      </w:r>
    </w:p>
    <w:p w:rsidR="00E708D8" w:rsidRDefault="00E708D8" w:rsidP="00E708D8">
      <w:r>
        <w:rPr>
          <w:rFonts w:hint="eastAsia"/>
        </w:rPr>
        <w:t xml:space="preserve">　　　　　　　　　　　　　　　　　　　　　　　〒</w:t>
      </w:r>
    </w:p>
    <w:p w:rsidR="00E708D8" w:rsidRDefault="00E708D8" w:rsidP="00E708D8">
      <w:pPr>
        <w:ind w:firstLineChars="2300" w:firstLine="4830"/>
      </w:pPr>
      <w:r>
        <w:rPr>
          <w:rFonts w:hint="eastAsia"/>
        </w:rPr>
        <w:t>商号又は名称</w:t>
      </w:r>
    </w:p>
    <w:p w:rsidR="00E708D8" w:rsidRDefault="00E708D8" w:rsidP="00E708D8"/>
    <w:p w:rsidR="00E708D8" w:rsidRDefault="00E708D8" w:rsidP="00E708D8">
      <w:pPr>
        <w:ind w:firstLineChars="2300" w:firstLine="4830"/>
      </w:pPr>
      <w:r>
        <w:rPr>
          <w:rFonts w:hint="eastAsia"/>
        </w:rPr>
        <w:t>代表者の職・氏名</w:t>
      </w:r>
    </w:p>
    <w:p w:rsidR="00E708D8" w:rsidRDefault="00E708D8" w:rsidP="00E708D8"/>
    <w:p w:rsidR="00E708D8" w:rsidRDefault="00E708D8" w:rsidP="00E708D8"/>
    <w:p w:rsidR="00E708D8" w:rsidRDefault="00E708D8" w:rsidP="00E708D8">
      <w:pPr>
        <w:jc w:val="center"/>
        <w:rPr>
          <w:sz w:val="28"/>
          <w:szCs w:val="28"/>
        </w:rPr>
      </w:pPr>
      <w:r w:rsidRPr="00695764">
        <w:rPr>
          <w:rFonts w:hint="eastAsia"/>
          <w:sz w:val="28"/>
          <w:szCs w:val="28"/>
        </w:rPr>
        <w:t>参加辞退届</w:t>
      </w:r>
    </w:p>
    <w:p w:rsidR="00E708D8" w:rsidRDefault="00E708D8" w:rsidP="00E708D8">
      <w:pPr>
        <w:jc w:val="center"/>
        <w:rPr>
          <w:sz w:val="28"/>
          <w:szCs w:val="28"/>
        </w:rPr>
      </w:pPr>
    </w:p>
    <w:p w:rsidR="00E708D8" w:rsidRDefault="00E708D8" w:rsidP="00E708D8">
      <w:pPr>
        <w:jc w:val="center"/>
        <w:rPr>
          <w:sz w:val="28"/>
          <w:szCs w:val="28"/>
        </w:rPr>
      </w:pPr>
    </w:p>
    <w:p w:rsidR="00E708D8" w:rsidRDefault="00E708D8" w:rsidP="00E708D8">
      <w:pPr>
        <w:ind w:firstLineChars="100" w:firstLine="210"/>
        <w:rPr>
          <w:szCs w:val="21"/>
        </w:rPr>
      </w:pPr>
      <w:r w:rsidRPr="00695764">
        <w:rPr>
          <w:rFonts w:hint="eastAsia"/>
          <w:szCs w:val="21"/>
        </w:rPr>
        <w:t>令和　年　月　日付で申し込みました「箕輪町公有財産有効活用提案については辞退します。</w:t>
      </w: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E708D8" w:rsidRDefault="00E708D8" w:rsidP="00E708D8">
      <w:pPr>
        <w:ind w:firstLineChars="100" w:firstLine="210"/>
        <w:rPr>
          <w:szCs w:val="21"/>
        </w:rPr>
      </w:pPr>
    </w:p>
    <w:p w:rsidR="001E4641" w:rsidRPr="00E708D8" w:rsidRDefault="001E4641" w:rsidP="00695764">
      <w:pPr>
        <w:ind w:firstLineChars="100" w:firstLine="210"/>
        <w:rPr>
          <w:szCs w:val="21"/>
        </w:rPr>
      </w:pPr>
    </w:p>
    <w:sectPr w:rsidR="001E4641" w:rsidRPr="00E708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D1" w:rsidRDefault="00017FD1" w:rsidP="0094378A">
      <w:r>
        <w:separator/>
      </w:r>
    </w:p>
  </w:endnote>
  <w:endnote w:type="continuationSeparator" w:id="0">
    <w:p w:rsidR="00017FD1" w:rsidRDefault="00017FD1" w:rsidP="009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D1" w:rsidRDefault="00017FD1" w:rsidP="0094378A">
      <w:r>
        <w:separator/>
      </w:r>
    </w:p>
  </w:footnote>
  <w:footnote w:type="continuationSeparator" w:id="0">
    <w:p w:rsidR="00017FD1" w:rsidRDefault="00017FD1" w:rsidP="0094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0B"/>
    <w:multiLevelType w:val="hybridMultilevel"/>
    <w:tmpl w:val="679EB82C"/>
    <w:lvl w:ilvl="0" w:tplc="1032B0C8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301AA0"/>
    <w:multiLevelType w:val="hybridMultilevel"/>
    <w:tmpl w:val="57501384"/>
    <w:lvl w:ilvl="0" w:tplc="930A6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9000C2"/>
    <w:multiLevelType w:val="hybridMultilevel"/>
    <w:tmpl w:val="CC464682"/>
    <w:lvl w:ilvl="0" w:tplc="7200F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6"/>
    <w:rsid w:val="00017FD1"/>
    <w:rsid w:val="00042673"/>
    <w:rsid w:val="00076B44"/>
    <w:rsid w:val="00076E9C"/>
    <w:rsid w:val="000A7836"/>
    <w:rsid w:val="001E4641"/>
    <w:rsid w:val="003702B5"/>
    <w:rsid w:val="003B538F"/>
    <w:rsid w:val="00415BDF"/>
    <w:rsid w:val="006008E9"/>
    <w:rsid w:val="00605E6F"/>
    <w:rsid w:val="00695764"/>
    <w:rsid w:val="006D1617"/>
    <w:rsid w:val="007F3394"/>
    <w:rsid w:val="00882C36"/>
    <w:rsid w:val="0094378A"/>
    <w:rsid w:val="009D55C6"/>
    <w:rsid w:val="00AC580E"/>
    <w:rsid w:val="00B32008"/>
    <w:rsid w:val="00B4186E"/>
    <w:rsid w:val="00B52509"/>
    <w:rsid w:val="00BB0CB5"/>
    <w:rsid w:val="00BB2A94"/>
    <w:rsid w:val="00BD1A53"/>
    <w:rsid w:val="00BE0C41"/>
    <w:rsid w:val="00C624C7"/>
    <w:rsid w:val="00CE5C6E"/>
    <w:rsid w:val="00E708D8"/>
    <w:rsid w:val="00EA553E"/>
    <w:rsid w:val="00ED2FEE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78A"/>
  </w:style>
  <w:style w:type="paragraph" w:styleId="a8">
    <w:name w:val="footer"/>
    <w:basedOn w:val="a"/>
    <w:link w:val="a9"/>
    <w:uiPriority w:val="99"/>
    <w:unhideWhenUsed/>
    <w:rsid w:val="00943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78A"/>
  </w:style>
  <w:style w:type="table" w:styleId="aa">
    <w:name w:val="Table Grid"/>
    <w:basedOn w:val="a1"/>
    <w:uiPriority w:val="59"/>
    <w:rsid w:val="00C6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78A"/>
  </w:style>
  <w:style w:type="paragraph" w:styleId="a8">
    <w:name w:val="footer"/>
    <w:basedOn w:val="a"/>
    <w:link w:val="a9"/>
    <w:uiPriority w:val="99"/>
    <w:unhideWhenUsed/>
    <w:rsid w:val="00943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78A"/>
  </w:style>
  <w:style w:type="table" w:styleId="aa">
    <w:name w:val="Table Grid"/>
    <w:basedOn w:val="a1"/>
    <w:uiPriority w:val="59"/>
    <w:rsid w:val="00C6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4EE0FF70.dotm</Template>
  <TotalTime>0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ko000973</dc:creator>
  <cp:lastModifiedBy>ta020862</cp:lastModifiedBy>
  <cp:revision>2</cp:revision>
  <cp:lastPrinted>2020-10-29T00:21:00Z</cp:lastPrinted>
  <dcterms:created xsi:type="dcterms:W3CDTF">2020-10-29T05:38:00Z</dcterms:created>
  <dcterms:modified xsi:type="dcterms:W3CDTF">2020-10-29T05:38:00Z</dcterms:modified>
</cp:coreProperties>
</file>