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D49" w:rsidRDefault="000A43F7" w:rsidP="000A43F7">
      <w:pPr>
        <w:jc w:val="right"/>
      </w:pPr>
      <w:r>
        <w:rPr>
          <w:rFonts w:hint="eastAsia"/>
        </w:rPr>
        <w:t>（参考様式）</w:t>
      </w:r>
    </w:p>
    <w:p w:rsidR="000A43F7" w:rsidRDefault="000A43F7" w:rsidP="000A43F7">
      <w:pPr>
        <w:jc w:val="center"/>
      </w:pPr>
      <w:r>
        <w:rPr>
          <w:rFonts w:hint="eastAsia"/>
        </w:rPr>
        <w:t>事　業　計　画　書</w:t>
      </w:r>
    </w:p>
    <w:p w:rsidR="000A43F7" w:rsidRDefault="000A43F7" w:rsidP="000A43F7">
      <w:pPr>
        <w:jc w:val="center"/>
      </w:pPr>
      <w:bookmarkStart w:id="0" w:name="_GoBack"/>
      <w:bookmarkEnd w:id="0"/>
    </w:p>
    <w:p w:rsidR="000A43F7" w:rsidRDefault="000A43F7" w:rsidP="000A43F7">
      <w:pPr>
        <w:jc w:val="left"/>
      </w:pPr>
      <w:r>
        <w:rPr>
          <w:rFonts w:hint="eastAsia"/>
        </w:rPr>
        <w:t>１　事業名</w:t>
      </w:r>
    </w:p>
    <w:p w:rsidR="000A43F7" w:rsidRDefault="003C4504" w:rsidP="000A43F7">
      <w:pPr>
        <w:jc w:val="left"/>
      </w:pPr>
      <w:r>
        <w:rPr>
          <w:rFonts w:hint="eastAsia"/>
        </w:rPr>
        <w:t xml:space="preserve">　　</w:t>
      </w:r>
      <w:r w:rsidRPr="00655EDA">
        <w:rPr>
          <w:rFonts w:hint="eastAsia"/>
          <w:color w:val="808080" w:themeColor="background1" w:themeShade="80"/>
        </w:rPr>
        <w:t>Ex)</w:t>
      </w:r>
      <w:r w:rsidR="00655EDA" w:rsidRPr="00655EDA">
        <w:rPr>
          <w:rFonts w:hint="eastAsia"/>
          <w:color w:val="808080" w:themeColor="background1" w:themeShade="80"/>
        </w:rPr>
        <w:t>箕輪町産落下リンゴを使用したジャムの製造及び販売</w:t>
      </w:r>
    </w:p>
    <w:p w:rsidR="003C4504" w:rsidRDefault="003C4504" w:rsidP="000A43F7">
      <w:pPr>
        <w:jc w:val="left"/>
      </w:pPr>
    </w:p>
    <w:p w:rsidR="000A43F7" w:rsidRDefault="000A43F7" w:rsidP="000A43F7">
      <w:pPr>
        <w:jc w:val="left"/>
      </w:pPr>
      <w:r>
        <w:rPr>
          <w:rFonts w:hint="eastAsia"/>
        </w:rPr>
        <w:t>２　取組内容</w:t>
      </w:r>
    </w:p>
    <w:p w:rsidR="00E07EE0" w:rsidRDefault="000A43F7" w:rsidP="000A43F7">
      <w:pPr>
        <w:jc w:val="left"/>
        <w:rPr>
          <w:color w:val="808080" w:themeColor="background1" w:themeShade="80"/>
        </w:rPr>
      </w:pPr>
      <w:r>
        <w:rPr>
          <w:rFonts w:hint="eastAsia"/>
        </w:rPr>
        <w:t xml:space="preserve">　　</w:t>
      </w:r>
      <w:r w:rsidRPr="00655EDA">
        <w:rPr>
          <w:rFonts w:hint="eastAsia"/>
          <w:color w:val="808080" w:themeColor="background1" w:themeShade="80"/>
        </w:rPr>
        <w:t>Ex</w:t>
      </w:r>
      <w:r w:rsidRPr="00655EDA">
        <w:rPr>
          <w:rFonts w:hint="eastAsia"/>
          <w:color w:val="808080" w:themeColor="background1" w:themeShade="80"/>
        </w:rPr>
        <w:t>）</w:t>
      </w:r>
      <w:r w:rsidR="00FF6940" w:rsidRPr="00655EDA">
        <w:rPr>
          <w:rFonts w:hint="eastAsia"/>
          <w:color w:val="808080" w:themeColor="background1" w:themeShade="80"/>
        </w:rPr>
        <w:t>箕輪町の</w:t>
      </w:r>
      <w:r w:rsidR="003E66EA" w:rsidRPr="00655EDA">
        <w:rPr>
          <w:rFonts w:hint="eastAsia"/>
          <w:color w:val="808080" w:themeColor="background1" w:themeShade="80"/>
        </w:rPr>
        <w:t>○○農園で出た落下リンゴ</w:t>
      </w:r>
      <w:r w:rsidR="00E07EE0">
        <w:rPr>
          <w:rFonts w:hint="eastAsia"/>
          <w:color w:val="808080" w:themeColor="background1" w:themeShade="80"/>
        </w:rPr>
        <w:t>（シナノゴールド）</w:t>
      </w:r>
      <w:r w:rsidR="003E66EA" w:rsidRPr="00655EDA">
        <w:rPr>
          <w:rFonts w:hint="eastAsia"/>
          <w:color w:val="808080" w:themeColor="background1" w:themeShade="80"/>
        </w:rPr>
        <w:t>を使用したジャムを開発</w:t>
      </w:r>
    </w:p>
    <w:p w:rsidR="00E07D1A" w:rsidRPr="00655EDA" w:rsidRDefault="003E66EA" w:rsidP="00E07EE0">
      <w:pPr>
        <w:ind w:firstLineChars="400" w:firstLine="840"/>
        <w:jc w:val="left"/>
        <w:rPr>
          <w:color w:val="808080" w:themeColor="background1" w:themeShade="80"/>
        </w:rPr>
      </w:pPr>
      <w:r w:rsidRPr="00655EDA">
        <w:rPr>
          <w:rFonts w:hint="eastAsia"/>
          <w:color w:val="808080" w:themeColor="background1" w:themeShade="80"/>
        </w:rPr>
        <w:t>し、販売する</w:t>
      </w:r>
      <w:r w:rsidR="00E07D1A" w:rsidRPr="00655EDA">
        <w:rPr>
          <w:rFonts w:hint="eastAsia"/>
          <w:color w:val="808080" w:themeColor="background1" w:themeShade="80"/>
        </w:rPr>
        <w:t>。</w:t>
      </w:r>
    </w:p>
    <w:p w:rsidR="003E66EA" w:rsidRPr="00655EDA" w:rsidRDefault="003E66EA" w:rsidP="000A43F7">
      <w:pPr>
        <w:jc w:val="left"/>
        <w:rPr>
          <w:color w:val="808080" w:themeColor="background1" w:themeShade="80"/>
        </w:rPr>
      </w:pPr>
      <w:r w:rsidRPr="00655EDA">
        <w:rPr>
          <w:rFonts w:hint="eastAsia"/>
          <w:color w:val="808080" w:themeColor="background1" w:themeShade="80"/>
        </w:rPr>
        <w:t xml:space="preserve">　　　　製造数：○個</w:t>
      </w:r>
    </w:p>
    <w:p w:rsidR="003E66EA" w:rsidRPr="00655EDA" w:rsidRDefault="003E66EA" w:rsidP="000A43F7">
      <w:pPr>
        <w:jc w:val="left"/>
        <w:rPr>
          <w:color w:val="808080" w:themeColor="background1" w:themeShade="80"/>
        </w:rPr>
      </w:pPr>
      <w:r w:rsidRPr="00655EDA">
        <w:rPr>
          <w:rFonts w:hint="eastAsia"/>
          <w:color w:val="808080" w:themeColor="background1" w:themeShade="80"/>
        </w:rPr>
        <w:t xml:space="preserve">　　　　販路：</w:t>
      </w:r>
      <w:r w:rsidR="00C1430D" w:rsidRPr="00655EDA">
        <w:rPr>
          <w:rFonts w:hint="eastAsia"/>
          <w:color w:val="808080" w:themeColor="background1" w:themeShade="80"/>
        </w:rPr>
        <w:t>スーパー○○、○○直売所、インターネット販売</w:t>
      </w:r>
    </w:p>
    <w:p w:rsidR="00FF6940" w:rsidRPr="00655EDA" w:rsidRDefault="00FF6940" w:rsidP="000A43F7">
      <w:pPr>
        <w:jc w:val="left"/>
        <w:rPr>
          <w:color w:val="808080" w:themeColor="background1" w:themeShade="80"/>
        </w:rPr>
      </w:pPr>
      <w:r w:rsidRPr="00655EDA">
        <w:rPr>
          <w:rFonts w:hint="eastAsia"/>
          <w:color w:val="808080" w:themeColor="background1" w:themeShade="80"/>
        </w:rPr>
        <w:t xml:space="preserve">　　　　※○○農園：耕作者、所在地</w:t>
      </w:r>
    </w:p>
    <w:p w:rsidR="003C4504" w:rsidRDefault="003C4504" w:rsidP="000A43F7">
      <w:pPr>
        <w:jc w:val="left"/>
      </w:pPr>
    </w:p>
    <w:p w:rsidR="003C4504" w:rsidRDefault="003C4504" w:rsidP="000A43F7">
      <w:pPr>
        <w:jc w:val="left"/>
      </w:pPr>
      <w:r>
        <w:rPr>
          <w:rFonts w:hint="eastAsia"/>
        </w:rPr>
        <w:t>３</w:t>
      </w:r>
      <w:r w:rsidR="00320FC8">
        <w:rPr>
          <w:rFonts w:hint="eastAsia"/>
        </w:rPr>
        <w:t xml:space="preserve">　補助金対象経費</w:t>
      </w:r>
    </w:p>
    <w:p w:rsidR="00320FC8" w:rsidRDefault="00320FC8" w:rsidP="000A43F7">
      <w:pPr>
        <w:jc w:val="left"/>
      </w:pPr>
      <w:r>
        <w:rPr>
          <w:rFonts w:hint="eastAsia"/>
        </w:rPr>
        <w:t xml:space="preserve">　　</w:t>
      </w:r>
      <w:r w:rsidRPr="00655EDA">
        <w:rPr>
          <w:rFonts w:hint="eastAsia"/>
          <w:color w:val="808080" w:themeColor="background1" w:themeShade="80"/>
        </w:rPr>
        <w:t>Ex</w:t>
      </w:r>
      <w:r w:rsidRPr="00655EDA">
        <w:rPr>
          <w:rFonts w:hint="eastAsia"/>
          <w:color w:val="808080" w:themeColor="background1" w:themeShade="80"/>
        </w:rPr>
        <w:t>）</w:t>
      </w:r>
      <w:r w:rsidR="00871452" w:rsidRPr="00655EDA">
        <w:rPr>
          <w:rFonts w:hint="eastAsia"/>
          <w:color w:val="808080" w:themeColor="background1" w:themeShade="80"/>
        </w:rPr>
        <w:t>ジャム試作委託料、インターネット販売免許取得料、、、</w:t>
      </w:r>
    </w:p>
    <w:p w:rsidR="00E07D1A" w:rsidRPr="00FF6940" w:rsidRDefault="00E07D1A" w:rsidP="000A43F7">
      <w:pPr>
        <w:jc w:val="left"/>
      </w:pPr>
    </w:p>
    <w:p w:rsidR="00E07D1A" w:rsidRDefault="003C4504" w:rsidP="000A43F7">
      <w:pPr>
        <w:jc w:val="left"/>
      </w:pPr>
      <w:r>
        <w:rPr>
          <w:rFonts w:hint="eastAsia"/>
        </w:rPr>
        <w:t>４</w:t>
      </w:r>
      <w:r w:rsidR="00E07D1A">
        <w:rPr>
          <w:rFonts w:hint="eastAsia"/>
        </w:rPr>
        <w:t xml:space="preserve">　</w:t>
      </w:r>
      <w:r w:rsidR="00FF6940">
        <w:rPr>
          <w:rFonts w:hint="eastAsia"/>
        </w:rPr>
        <w:t>事業の目的</w:t>
      </w:r>
    </w:p>
    <w:p w:rsidR="003C4504" w:rsidRPr="00655EDA" w:rsidRDefault="003E66EA" w:rsidP="000A43F7">
      <w:pPr>
        <w:jc w:val="left"/>
        <w:rPr>
          <w:color w:val="808080" w:themeColor="background1" w:themeShade="80"/>
        </w:rPr>
      </w:pPr>
      <w:r>
        <w:rPr>
          <w:rFonts w:hint="eastAsia"/>
        </w:rPr>
        <w:t xml:space="preserve">　</w:t>
      </w:r>
      <w:r w:rsidRPr="00655EDA">
        <w:rPr>
          <w:rFonts w:hint="eastAsia"/>
          <w:color w:val="808080" w:themeColor="background1" w:themeShade="80"/>
        </w:rPr>
        <w:t xml:space="preserve">　</w:t>
      </w:r>
      <w:r w:rsidR="003C4504" w:rsidRPr="00655EDA">
        <w:rPr>
          <w:rFonts w:hint="eastAsia"/>
          <w:color w:val="808080" w:themeColor="background1" w:themeShade="80"/>
        </w:rPr>
        <w:t>Ex</w:t>
      </w:r>
      <w:r w:rsidR="003C4504" w:rsidRPr="00655EDA">
        <w:rPr>
          <w:rFonts w:hint="eastAsia"/>
          <w:color w:val="808080" w:themeColor="background1" w:themeShade="80"/>
        </w:rPr>
        <w:t>）市場に出すことができなくなった落下リンゴを有効活用するとともに、インター</w:t>
      </w:r>
    </w:p>
    <w:p w:rsidR="00FF6940" w:rsidRDefault="00320FC8" w:rsidP="003C4504">
      <w:pPr>
        <w:ind w:firstLineChars="400" w:firstLine="840"/>
        <w:jc w:val="left"/>
      </w:pPr>
      <w:r w:rsidRPr="00655EDA">
        <w:rPr>
          <w:rFonts w:hint="eastAsia"/>
          <w:color w:val="808080" w:themeColor="background1" w:themeShade="80"/>
        </w:rPr>
        <w:t>ネット販売の資格を取得し、新たに販路を広げる</w:t>
      </w:r>
      <w:r w:rsidR="003C4504" w:rsidRPr="00655EDA">
        <w:rPr>
          <w:rFonts w:hint="eastAsia"/>
          <w:color w:val="808080" w:themeColor="background1" w:themeShade="80"/>
        </w:rPr>
        <w:t>。</w:t>
      </w:r>
    </w:p>
    <w:p w:rsidR="003C4504" w:rsidRDefault="003C4504" w:rsidP="000A43F7">
      <w:pPr>
        <w:jc w:val="left"/>
      </w:pPr>
    </w:p>
    <w:p w:rsidR="00FF6940" w:rsidRDefault="003C4504" w:rsidP="000A43F7">
      <w:pPr>
        <w:jc w:val="left"/>
      </w:pPr>
      <w:r>
        <w:rPr>
          <w:rFonts w:hint="eastAsia"/>
        </w:rPr>
        <w:t>５</w:t>
      </w:r>
      <w:r w:rsidR="00FF6940">
        <w:rPr>
          <w:rFonts w:hint="eastAsia"/>
        </w:rPr>
        <w:t xml:space="preserve">　</w:t>
      </w:r>
      <w:r w:rsidR="003E66EA">
        <w:rPr>
          <w:rFonts w:hint="eastAsia"/>
        </w:rPr>
        <w:t>事業の実施スケジュール</w:t>
      </w:r>
    </w:p>
    <w:p w:rsidR="003E66EA" w:rsidRPr="004F73E3" w:rsidRDefault="00655EDA" w:rsidP="000A43F7">
      <w:pPr>
        <w:jc w:val="left"/>
        <w:rPr>
          <w:color w:val="808080" w:themeColor="background1" w:themeShade="80"/>
        </w:rPr>
      </w:pPr>
      <w:r>
        <w:rPr>
          <w:rFonts w:hint="eastAsia"/>
        </w:rPr>
        <w:t xml:space="preserve">　　</w:t>
      </w:r>
      <w:r w:rsidRPr="004F73E3">
        <w:rPr>
          <w:rFonts w:hint="eastAsia"/>
          <w:color w:val="808080" w:themeColor="background1" w:themeShade="80"/>
        </w:rPr>
        <w:t>Ex</w:t>
      </w:r>
      <w:r w:rsidR="004F73E3" w:rsidRPr="004F73E3">
        <w:rPr>
          <w:rFonts w:hint="eastAsia"/>
          <w:color w:val="808080" w:themeColor="background1" w:themeShade="80"/>
        </w:rPr>
        <w:t>）○月上旬</w:t>
      </w:r>
      <w:r w:rsidRPr="004F73E3">
        <w:rPr>
          <w:rFonts w:hint="eastAsia"/>
          <w:color w:val="808080" w:themeColor="background1" w:themeShade="80"/>
        </w:rPr>
        <w:t xml:space="preserve">　　試作依頼</w:t>
      </w:r>
    </w:p>
    <w:p w:rsidR="00655EDA" w:rsidRPr="004F73E3" w:rsidRDefault="004F73E3" w:rsidP="000A43F7">
      <w:pPr>
        <w:jc w:val="left"/>
        <w:rPr>
          <w:color w:val="808080" w:themeColor="background1" w:themeShade="80"/>
        </w:rPr>
      </w:pPr>
      <w:r w:rsidRPr="004F73E3">
        <w:rPr>
          <w:rFonts w:hint="eastAsia"/>
          <w:color w:val="808080" w:themeColor="background1" w:themeShade="80"/>
        </w:rPr>
        <w:t xml:space="preserve">　　　　○月中旬</w:t>
      </w:r>
      <w:r w:rsidR="00655EDA" w:rsidRPr="004F73E3">
        <w:rPr>
          <w:rFonts w:hint="eastAsia"/>
          <w:color w:val="808080" w:themeColor="background1" w:themeShade="80"/>
        </w:rPr>
        <w:t xml:space="preserve">　　試作品完成</w:t>
      </w:r>
    </w:p>
    <w:p w:rsidR="00655EDA" w:rsidRPr="004F73E3" w:rsidRDefault="004F73E3" w:rsidP="000A43F7">
      <w:pPr>
        <w:jc w:val="left"/>
        <w:rPr>
          <w:color w:val="808080" w:themeColor="background1" w:themeShade="80"/>
        </w:rPr>
      </w:pPr>
      <w:r w:rsidRPr="004F73E3">
        <w:rPr>
          <w:rFonts w:hint="eastAsia"/>
          <w:color w:val="808080" w:themeColor="background1" w:themeShade="80"/>
        </w:rPr>
        <w:t xml:space="preserve">　　　　○月○日</w:t>
      </w:r>
      <w:r w:rsidR="00655EDA" w:rsidRPr="004F73E3">
        <w:rPr>
          <w:rFonts w:hint="eastAsia"/>
          <w:color w:val="808080" w:themeColor="background1" w:themeShade="80"/>
        </w:rPr>
        <w:t xml:space="preserve">　　</w:t>
      </w:r>
      <w:r w:rsidRPr="004F73E3">
        <w:rPr>
          <w:rFonts w:hint="eastAsia"/>
          <w:color w:val="808080" w:themeColor="background1" w:themeShade="80"/>
        </w:rPr>
        <w:t>販売免許取得</w:t>
      </w:r>
    </w:p>
    <w:p w:rsidR="00655EDA" w:rsidRPr="004F73E3" w:rsidRDefault="004F73E3" w:rsidP="000A43F7">
      <w:pPr>
        <w:jc w:val="left"/>
        <w:rPr>
          <w:color w:val="808080" w:themeColor="background1" w:themeShade="80"/>
        </w:rPr>
      </w:pPr>
      <w:r w:rsidRPr="004F73E3">
        <w:rPr>
          <w:rFonts w:hint="eastAsia"/>
          <w:color w:val="808080" w:themeColor="background1" w:themeShade="80"/>
        </w:rPr>
        <w:t xml:space="preserve">　　　　○月下旬</w:t>
      </w:r>
      <w:r w:rsidR="00655EDA" w:rsidRPr="004F73E3">
        <w:rPr>
          <w:rFonts w:hint="eastAsia"/>
          <w:color w:val="808080" w:themeColor="background1" w:themeShade="80"/>
        </w:rPr>
        <w:t xml:space="preserve">　　製造開始</w:t>
      </w:r>
    </w:p>
    <w:p w:rsidR="003E66EA" w:rsidRDefault="004F73E3" w:rsidP="000A43F7">
      <w:pPr>
        <w:jc w:val="left"/>
        <w:rPr>
          <w:color w:val="808080" w:themeColor="background1" w:themeShade="80"/>
        </w:rPr>
      </w:pPr>
      <w:r w:rsidRPr="004F73E3">
        <w:rPr>
          <w:rFonts w:hint="eastAsia"/>
          <w:color w:val="808080" w:themeColor="background1" w:themeShade="80"/>
        </w:rPr>
        <w:t xml:space="preserve">　　　　○月上旬　　販売開始</w:t>
      </w:r>
    </w:p>
    <w:p w:rsidR="00DE5B5A" w:rsidRDefault="00DE5B5A" w:rsidP="000A43F7">
      <w:pPr>
        <w:jc w:val="left"/>
        <w:rPr>
          <w:color w:val="808080" w:themeColor="background1" w:themeShade="80"/>
        </w:rPr>
      </w:pPr>
    </w:p>
    <w:p w:rsidR="00DE5B5A" w:rsidRPr="00F13C0F" w:rsidRDefault="00DE5B5A" w:rsidP="00DE5B5A">
      <w:pPr>
        <w:jc w:val="left"/>
        <w:rPr>
          <w:b/>
        </w:rPr>
      </w:pPr>
      <w:r>
        <w:rPr>
          <w:rFonts w:hint="eastAsia"/>
        </w:rPr>
        <w:t>６　収支見込み</w:t>
      </w:r>
    </w:p>
    <w:p w:rsidR="00DE5B5A" w:rsidRDefault="00DE5B5A" w:rsidP="00DE5B5A">
      <w:pPr>
        <w:ind w:firstLineChars="100" w:firstLine="210"/>
        <w:jc w:val="left"/>
      </w:pPr>
      <w:r>
        <w:rPr>
          <w:rFonts w:hint="eastAsia"/>
        </w:rPr>
        <w:t>・収入見込み</w:t>
      </w:r>
    </w:p>
    <w:tbl>
      <w:tblPr>
        <w:tblStyle w:val="a3"/>
        <w:tblW w:w="0" w:type="auto"/>
        <w:tblLook w:val="04A0" w:firstRow="1" w:lastRow="0" w:firstColumn="1" w:lastColumn="0" w:noHBand="0" w:noVBand="1"/>
      </w:tblPr>
      <w:tblGrid>
        <w:gridCol w:w="3480"/>
        <w:gridCol w:w="1740"/>
        <w:gridCol w:w="1741"/>
        <w:gridCol w:w="1741"/>
      </w:tblGrid>
      <w:tr w:rsidR="00DE5B5A" w:rsidTr="00E30C20">
        <w:tc>
          <w:tcPr>
            <w:tcW w:w="3480" w:type="dxa"/>
            <w:tcBorders>
              <w:bottom w:val="single" w:sz="4" w:space="0" w:color="auto"/>
            </w:tcBorders>
          </w:tcPr>
          <w:p w:rsidR="00DE5B5A" w:rsidRDefault="00DE5B5A" w:rsidP="00E30C20">
            <w:pPr>
              <w:jc w:val="center"/>
            </w:pPr>
            <w:r>
              <w:rPr>
                <w:rFonts w:hint="eastAsia"/>
              </w:rPr>
              <w:t>内　容</w:t>
            </w:r>
          </w:p>
        </w:tc>
        <w:tc>
          <w:tcPr>
            <w:tcW w:w="1740" w:type="dxa"/>
            <w:tcBorders>
              <w:bottom w:val="single" w:sz="4" w:space="0" w:color="auto"/>
            </w:tcBorders>
          </w:tcPr>
          <w:p w:rsidR="00DE5B5A" w:rsidRDefault="00DE5B5A" w:rsidP="00E30C20">
            <w:pPr>
              <w:jc w:val="center"/>
            </w:pPr>
            <w:r>
              <w:rPr>
                <w:rFonts w:hint="eastAsia"/>
              </w:rPr>
              <w:t>単　価</w:t>
            </w:r>
          </w:p>
        </w:tc>
        <w:tc>
          <w:tcPr>
            <w:tcW w:w="1741" w:type="dxa"/>
            <w:tcBorders>
              <w:bottom w:val="single" w:sz="4" w:space="0" w:color="auto"/>
            </w:tcBorders>
          </w:tcPr>
          <w:p w:rsidR="00DE5B5A" w:rsidRDefault="00DE5B5A" w:rsidP="00E30C20">
            <w:pPr>
              <w:jc w:val="center"/>
            </w:pPr>
            <w:r>
              <w:rPr>
                <w:rFonts w:hint="eastAsia"/>
              </w:rPr>
              <w:t>数　量</w:t>
            </w:r>
          </w:p>
        </w:tc>
        <w:tc>
          <w:tcPr>
            <w:tcW w:w="1741" w:type="dxa"/>
            <w:tcBorders>
              <w:bottom w:val="single" w:sz="4" w:space="0" w:color="auto"/>
            </w:tcBorders>
          </w:tcPr>
          <w:p w:rsidR="00DE5B5A" w:rsidRDefault="00DE5B5A" w:rsidP="00E30C20">
            <w:pPr>
              <w:jc w:val="center"/>
            </w:pPr>
            <w:r>
              <w:rPr>
                <w:rFonts w:hint="eastAsia"/>
              </w:rPr>
              <w:t>金　額</w:t>
            </w:r>
          </w:p>
        </w:tc>
      </w:tr>
      <w:tr w:rsidR="00DE5B5A" w:rsidTr="00E30C20">
        <w:tc>
          <w:tcPr>
            <w:tcW w:w="3480" w:type="dxa"/>
            <w:shd w:val="clear" w:color="auto" w:fill="BFBFBF" w:themeFill="background1" w:themeFillShade="BF"/>
          </w:tcPr>
          <w:p w:rsidR="00DE5B5A" w:rsidRPr="00685FDE" w:rsidRDefault="00DE5B5A" w:rsidP="00E30C20">
            <w:pPr>
              <w:jc w:val="left"/>
              <w:rPr>
                <w:color w:val="595959" w:themeColor="text1" w:themeTint="A6"/>
              </w:rPr>
            </w:pPr>
            <w:r w:rsidRPr="00685FDE">
              <w:rPr>
                <w:rFonts w:hint="eastAsia"/>
                <w:color w:val="595959" w:themeColor="text1" w:themeTint="A6"/>
              </w:rPr>
              <w:t>Ex)</w:t>
            </w:r>
            <w:r w:rsidRPr="00685FDE">
              <w:rPr>
                <w:rFonts w:hint="eastAsia"/>
                <w:color w:val="595959" w:themeColor="text1" w:themeTint="A6"/>
              </w:rPr>
              <w:t>通信販売収入</w:t>
            </w:r>
          </w:p>
        </w:tc>
        <w:tc>
          <w:tcPr>
            <w:tcW w:w="1740" w:type="dxa"/>
            <w:shd w:val="clear" w:color="auto" w:fill="BFBFBF" w:themeFill="background1" w:themeFillShade="BF"/>
          </w:tcPr>
          <w:p w:rsidR="00DE5B5A" w:rsidRPr="00685FDE" w:rsidRDefault="00DE5B5A" w:rsidP="00E30C20">
            <w:pPr>
              <w:jc w:val="right"/>
              <w:rPr>
                <w:color w:val="595959" w:themeColor="text1" w:themeTint="A6"/>
              </w:rPr>
            </w:pPr>
            <w:r w:rsidRPr="00685FDE">
              <w:rPr>
                <w:rFonts w:hint="eastAsia"/>
                <w:color w:val="595959" w:themeColor="text1" w:themeTint="A6"/>
              </w:rPr>
              <w:t>400</w:t>
            </w:r>
            <w:r w:rsidRPr="00685FDE">
              <w:rPr>
                <w:rFonts w:hint="eastAsia"/>
                <w:color w:val="595959" w:themeColor="text1" w:themeTint="A6"/>
              </w:rPr>
              <w:t>円</w:t>
            </w:r>
          </w:p>
        </w:tc>
        <w:tc>
          <w:tcPr>
            <w:tcW w:w="1741" w:type="dxa"/>
            <w:shd w:val="clear" w:color="auto" w:fill="BFBFBF" w:themeFill="background1" w:themeFillShade="BF"/>
          </w:tcPr>
          <w:p w:rsidR="00DE5B5A" w:rsidRPr="00685FDE" w:rsidRDefault="00DE5B5A" w:rsidP="00E30C20">
            <w:pPr>
              <w:jc w:val="right"/>
              <w:rPr>
                <w:color w:val="595959" w:themeColor="text1" w:themeTint="A6"/>
              </w:rPr>
            </w:pPr>
            <w:r w:rsidRPr="00685FDE">
              <w:rPr>
                <w:rFonts w:hint="eastAsia"/>
                <w:color w:val="595959" w:themeColor="text1" w:themeTint="A6"/>
              </w:rPr>
              <w:t>100</w:t>
            </w:r>
            <w:r w:rsidRPr="00685FDE">
              <w:rPr>
                <w:rFonts w:hint="eastAsia"/>
                <w:color w:val="595959" w:themeColor="text1" w:themeTint="A6"/>
              </w:rPr>
              <w:t>個</w:t>
            </w:r>
          </w:p>
        </w:tc>
        <w:tc>
          <w:tcPr>
            <w:tcW w:w="1741" w:type="dxa"/>
            <w:shd w:val="clear" w:color="auto" w:fill="BFBFBF" w:themeFill="background1" w:themeFillShade="BF"/>
          </w:tcPr>
          <w:p w:rsidR="00DE5B5A" w:rsidRPr="00685FDE" w:rsidRDefault="00DE5B5A" w:rsidP="00E30C20">
            <w:pPr>
              <w:jc w:val="right"/>
              <w:rPr>
                <w:color w:val="595959" w:themeColor="text1" w:themeTint="A6"/>
              </w:rPr>
            </w:pPr>
            <w:r w:rsidRPr="00685FDE">
              <w:rPr>
                <w:rFonts w:hint="eastAsia"/>
                <w:color w:val="595959" w:themeColor="text1" w:themeTint="A6"/>
              </w:rPr>
              <w:t>40,000</w:t>
            </w:r>
            <w:r w:rsidRPr="00685FDE">
              <w:rPr>
                <w:rFonts w:hint="eastAsia"/>
                <w:color w:val="595959" w:themeColor="text1" w:themeTint="A6"/>
              </w:rPr>
              <w:t>円</w:t>
            </w:r>
          </w:p>
        </w:tc>
      </w:tr>
      <w:tr w:rsidR="00DE5B5A" w:rsidTr="00E30C20">
        <w:tc>
          <w:tcPr>
            <w:tcW w:w="3480" w:type="dxa"/>
            <w:shd w:val="clear" w:color="auto" w:fill="BFBFBF" w:themeFill="background1" w:themeFillShade="BF"/>
          </w:tcPr>
          <w:p w:rsidR="00DE5B5A" w:rsidRPr="00685FDE" w:rsidRDefault="00DE5B5A" w:rsidP="00E30C20">
            <w:pPr>
              <w:jc w:val="left"/>
              <w:rPr>
                <w:color w:val="595959" w:themeColor="text1" w:themeTint="A6"/>
                <w:sz w:val="18"/>
                <w:szCs w:val="18"/>
              </w:rPr>
            </w:pPr>
            <w:r w:rsidRPr="00685FDE">
              <w:rPr>
                <w:rFonts w:hint="eastAsia"/>
                <w:color w:val="595959" w:themeColor="text1" w:themeTint="A6"/>
              </w:rPr>
              <w:t xml:space="preserve">　</w:t>
            </w:r>
            <w:r w:rsidRPr="00685FDE">
              <w:rPr>
                <w:rFonts w:hint="eastAsia"/>
                <w:color w:val="595959" w:themeColor="text1" w:themeTint="A6"/>
                <w:sz w:val="18"/>
                <w:szCs w:val="18"/>
              </w:rPr>
              <w:t xml:space="preserve"> </w:t>
            </w:r>
            <w:r w:rsidRPr="00685FDE">
              <w:rPr>
                <w:rFonts w:hint="eastAsia"/>
                <w:color w:val="595959" w:themeColor="text1" w:themeTint="A6"/>
                <w:sz w:val="18"/>
                <w:szCs w:val="18"/>
              </w:rPr>
              <w:t>箕輪町農産物販路拡大等事業補助金</w:t>
            </w:r>
          </w:p>
        </w:tc>
        <w:tc>
          <w:tcPr>
            <w:tcW w:w="1740" w:type="dxa"/>
            <w:shd w:val="clear" w:color="auto" w:fill="BFBFBF" w:themeFill="background1" w:themeFillShade="BF"/>
          </w:tcPr>
          <w:p w:rsidR="00DE5B5A" w:rsidRPr="00685FDE" w:rsidRDefault="00DE5B5A" w:rsidP="00E30C20">
            <w:pPr>
              <w:jc w:val="right"/>
              <w:rPr>
                <w:color w:val="595959" w:themeColor="text1" w:themeTint="A6"/>
              </w:rPr>
            </w:pPr>
          </w:p>
        </w:tc>
        <w:tc>
          <w:tcPr>
            <w:tcW w:w="1741" w:type="dxa"/>
            <w:shd w:val="clear" w:color="auto" w:fill="BFBFBF" w:themeFill="background1" w:themeFillShade="BF"/>
          </w:tcPr>
          <w:p w:rsidR="00DE5B5A" w:rsidRPr="00685FDE" w:rsidRDefault="00DE5B5A" w:rsidP="00E30C20">
            <w:pPr>
              <w:jc w:val="left"/>
              <w:rPr>
                <w:color w:val="595959" w:themeColor="text1" w:themeTint="A6"/>
              </w:rPr>
            </w:pPr>
          </w:p>
        </w:tc>
        <w:tc>
          <w:tcPr>
            <w:tcW w:w="1741" w:type="dxa"/>
            <w:shd w:val="clear" w:color="auto" w:fill="BFBFBF" w:themeFill="background1" w:themeFillShade="BF"/>
          </w:tcPr>
          <w:p w:rsidR="00DE5B5A" w:rsidRPr="00685FDE" w:rsidRDefault="00DE5B5A" w:rsidP="00E30C20">
            <w:pPr>
              <w:jc w:val="left"/>
              <w:rPr>
                <w:color w:val="595959" w:themeColor="text1" w:themeTint="A6"/>
              </w:rPr>
            </w:pPr>
          </w:p>
        </w:tc>
      </w:tr>
      <w:tr w:rsidR="00DE5B5A" w:rsidTr="00E30C20">
        <w:tc>
          <w:tcPr>
            <w:tcW w:w="3480" w:type="dxa"/>
            <w:shd w:val="clear" w:color="auto" w:fill="BFBFBF" w:themeFill="background1" w:themeFillShade="BF"/>
          </w:tcPr>
          <w:p w:rsidR="00DE5B5A" w:rsidRPr="00685FDE" w:rsidRDefault="00DE5B5A" w:rsidP="00E30C20">
            <w:pPr>
              <w:jc w:val="left"/>
              <w:rPr>
                <w:color w:val="595959" w:themeColor="text1" w:themeTint="A6"/>
              </w:rPr>
            </w:pPr>
            <w:r w:rsidRPr="00685FDE">
              <w:rPr>
                <w:rFonts w:hint="eastAsia"/>
                <w:color w:val="595959" w:themeColor="text1" w:themeTint="A6"/>
              </w:rPr>
              <w:t xml:space="preserve">　</w:t>
            </w:r>
            <w:r w:rsidRPr="00685FDE">
              <w:rPr>
                <w:rFonts w:hint="eastAsia"/>
                <w:color w:val="595959" w:themeColor="text1" w:themeTint="A6"/>
              </w:rPr>
              <w:t xml:space="preserve"> </w:t>
            </w:r>
            <w:r w:rsidRPr="00685FDE">
              <w:rPr>
                <w:rFonts w:hint="eastAsia"/>
                <w:color w:val="595959" w:themeColor="text1" w:themeTint="A6"/>
              </w:rPr>
              <w:t>…</w:t>
            </w:r>
          </w:p>
        </w:tc>
        <w:tc>
          <w:tcPr>
            <w:tcW w:w="1740" w:type="dxa"/>
            <w:shd w:val="clear" w:color="auto" w:fill="BFBFBF" w:themeFill="background1" w:themeFillShade="BF"/>
          </w:tcPr>
          <w:p w:rsidR="00DE5B5A" w:rsidRPr="00685FDE" w:rsidRDefault="00DE5B5A" w:rsidP="00E30C20">
            <w:pPr>
              <w:jc w:val="left"/>
              <w:rPr>
                <w:color w:val="595959" w:themeColor="text1" w:themeTint="A6"/>
              </w:rPr>
            </w:pPr>
          </w:p>
        </w:tc>
        <w:tc>
          <w:tcPr>
            <w:tcW w:w="1741" w:type="dxa"/>
            <w:shd w:val="clear" w:color="auto" w:fill="BFBFBF" w:themeFill="background1" w:themeFillShade="BF"/>
          </w:tcPr>
          <w:p w:rsidR="00DE5B5A" w:rsidRPr="00685FDE" w:rsidRDefault="00DE5B5A" w:rsidP="00E30C20">
            <w:pPr>
              <w:jc w:val="left"/>
              <w:rPr>
                <w:color w:val="595959" w:themeColor="text1" w:themeTint="A6"/>
              </w:rPr>
            </w:pPr>
          </w:p>
        </w:tc>
        <w:tc>
          <w:tcPr>
            <w:tcW w:w="1741" w:type="dxa"/>
            <w:shd w:val="clear" w:color="auto" w:fill="BFBFBF" w:themeFill="background1" w:themeFillShade="BF"/>
          </w:tcPr>
          <w:p w:rsidR="00DE5B5A" w:rsidRPr="00685FDE" w:rsidRDefault="00DE5B5A" w:rsidP="00E30C20">
            <w:pPr>
              <w:jc w:val="left"/>
              <w:rPr>
                <w:color w:val="595959" w:themeColor="text1" w:themeTint="A6"/>
              </w:rPr>
            </w:pPr>
          </w:p>
        </w:tc>
      </w:tr>
      <w:tr w:rsidR="00DE5B5A" w:rsidTr="00E30C20">
        <w:tc>
          <w:tcPr>
            <w:tcW w:w="3480" w:type="dxa"/>
          </w:tcPr>
          <w:p w:rsidR="00DE5B5A" w:rsidRPr="00F13C0F" w:rsidRDefault="00DE5B5A" w:rsidP="00E30C20">
            <w:pPr>
              <w:jc w:val="left"/>
            </w:pPr>
          </w:p>
        </w:tc>
        <w:tc>
          <w:tcPr>
            <w:tcW w:w="1740" w:type="dxa"/>
          </w:tcPr>
          <w:p w:rsidR="00DE5B5A" w:rsidRDefault="00DE5B5A" w:rsidP="00E30C20">
            <w:pPr>
              <w:jc w:val="left"/>
            </w:pPr>
          </w:p>
        </w:tc>
        <w:tc>
          <w:tcPr>
            <w:tcW w:w="1741" w:type="dxa"/>
          </w:tcPr>
          <w:p w:rsidR="00DE5B5A" w:rsidRDefault="00DE5B5A" w:rsidP="00E30C20">
            <w:pPr>
              <w:jc w:val="left"/>
            </w:pPr>
          </w:p>
        </w:tc>
        <w:tc>
          <w:tcPr>
            <w:tcW w:w="1741" w:type="dxa"/>
          </w:tcPr>
          <w:p w:rsidR="00DE5B5A" w:rsidRDefault="00DE5B5A" w:rsidP="00E30C20">
            <w:pPr>
              <w:jc w:val="left"/>
            </w:pPr>
          </w:p>
        </w:tc>
      </w:tr>
      <w:tr w:rsidR="00DE5B5A" w:rsidTr="00E30C20">
        <w:tc>
          <w:tcPr>
            <w:tcW w:w="3480" w:type="dxa"/>
          </w:tcPr>
          <w:p w:rsidR="00DE5B5A" w:rsidRDefault="00DE5B5A" w:rsidP="00E30C20">
            <w:pPr>
              <w:jc w:val="center"/>
            </w:pPr>
            <w:r>
              <w:rPr>
                <w:rFonts w:hint="eastAsia"/>
              </w:rPr>
              <w:t>計</w:t>
            </w:r>
          </w:p>
        </w:tc>
        <w:tc>
          <w:tcPr>
            <w:tcW w:w="1740" w:type="dxa"/>
            <w:shd w:val="clear" w:color="auto" w:fill="808080" w:themeFill="background1" w:themeFillShade="80"/>
          </w:tcPr>
          <w:p w:rsidR="00DE5B5A" w:rsidRDefault="00DE5B5A" w:rsidP="00E30C20">
            <w:pPr>
              <w:jc w:val="left"/>
            </w:pPr>
          </w:p>
        </w:tc>
        <w:tc>
          <w:tcPr>
            <w:tcW w:w="1741" w:type="dxa"/>
            <w:shd w:val="clear" w:color="auto" w:fill="808080" w:themeFill="background1" w:themeFillShade="80"/>
          </w:tcPr>
          <w:p w:rsidR="00DE5B5A" w:rsidRDefault="00DE5B5A" w:rsidP="00E30C20">
            <w:pPr>
              <w:jc w:val="left"/>
            </w:pPr>
          </w:p>
        </w:tc>
        <w:tc>
          <w:tcPr>
            <w:tcW w:w="1741" w:type="dxa"/>
          </w:tcPr>
          <w:p w:rsidR="00DE5B5A" w:rsidRDefault="00DE5B5A" w:rsidP="00E30C20">
            <w:pPr>
              <w:jc w:val="left"/>
            </w:pPr>
          </w:p>
        </w:tc>
      </w:tr>
    </w:tbl>
    <w:p w:rsidR="00DE5B5A" w:rsidRDefault="00DE5B5A" w:rsidP="00DE5B5A">
      <w:pPr>
        <w:jc w:val="left"/>
      </w:pPr>
    </w:p>
    <w:p w:rsidR="00DE5B5A" w:rsidRDefault="00DE5B5A" w:rsidP="00DE5B5A">
      <w:pPr>
        <w:ind w:firstLineChars="100" w:firstLine="210"/>
        <w:jc w:val="left"/>
      </w:pPr>
      <w:r>
        <w:rPr>
          <w:rFonts w:hint="eastAsia"/>
        </w:rPr>
        <w:lastRenderedPageBreak/>
        <w:t>・支出見込み</w:t>
      </w:r>
    </w:p>
    <w:tbl>
      <w:tblPr>
        <w:tblStyle w:val="a3"/>
        <w:tblW w:w="0" w:type="auto"/>
        <w:tblLook w:val="04A0" w:firstRow="1" w:lastRow="0" w:firstColumn="1" w:lastColumn="0" w:noHBand="0" w:noVBand="1"/>
      </w:tblPr>
      <w:tblGrid>
        <w:gridCol w:w="3480"/>
        <w:gridCol w:w="1740"/>
        <w:gridCol w:w="1741"/>
        <w:gridCol w:w="1741"/>
      </w:tblGrid>
      <w:tr w:rsidR="00DE5B5A" w:rsidTr="00E30C20">
        <w:tc>
          <w:tcPr>
            <w:tcW w:w="3480" w:type="dxa"/>
            <w:tcBorders>
              <w:bottom w:val="single" w:sz="4" w:space="0" w:color="auto"/>
            </w:tcBorders>
          </w:tcPr>
          <w:p w:rsidR="00DE5B5A" w:rsidRDefault="00DE5B5A" w:rsidP="00E30C20">
            <w:pPr>
              <w:jc w:val="center"/>
            </w:pPr>
            <w:r>
              <w:rPr>
                <w:rFonts w:hint="eastAsia"/>
              </w:rPr>
              <w:t>内　容</w:t>
            </w:r>
          </w:p>
        </w:tc>
        <w:tc>
          <w:tcPr>
            <w:tcW w:w="1740" w:type="dxa"/>
            <w:tcBorders>
              <w:bottom w:val="single" w:sz="4" w:space="0" w:color="auto"/>
            </w:tcBorders>
          </w:tcPr>
          <w:p w:rsidR="00DE5B5A" w:rsidRDefault="00DE5B5A" w:rsidP="00E30C20">
            <w:pPr>
              <w:jc w:val="center"/>
            </w:pPr>
            <w:r>
              <w:rPr>
                <w:rFonts w:hint="eastAsia"/>
              </w:rPr>
              <w:t>単　価</w:t>
            </w:r>
          </w:p>
        </w:tc>
        <w:tc>
          <w:tcPr>
            <w:tcW w:w="1741" w:type="dxa"/>
            <w:tcBorders>
              <w:bottom w:val="single" w:sz="4" w:space="0" w:color="auto"/>
            </w:tcBorders>
          </w:tcPr>
          <w:p w:rsidR="00DE5B5A" w:rsidRDefault="00DE5B5A" w:rsidP="00E30C20">
            <w:pPr>
              <w:jc w:val="center"/>
            </w:pPr>
            <w:r>
              <w:rPr>
                <w:rFonts w:hint="eastAsia"/>
              </w:rPr>
              <w:t>数　量</w:t>
            </w:r>
          </w:p>
        </w:tc>
        <w:tc>
          <w:tcPr>
            <w:tcW w:w="1741" w:type="dxa"/>
            <w:tcBorders>
              <w:bottom w:val="single" w:sz="4" w:space="0" w:color="auto"/>
            </w:tcBorders>
          </w:tcPr>
          <w:p w:rsidR="00DE5B5A" w:rsidRDefault="00DE5B5A" w:rsidP="00E30C20">
            <w:pPr>
              <w:jc w:val="center"/>
            </w:pPr>
            <w:r>
              <w:rPr>
                <w:rFonts w:hint="eastAsia"/>
              </w:rPr>
              <w:t>金　額</w:t>
            </w:r>
          </w:p>
        </w:tc>
      </w:tr>
      <w:tr w:rsidR="00DE5B5A" w:rsidTr="00E30C20">
        <w:tc>
          <w:tcPr>
            <w:tcW w:w="3480" w:type="dxa"/>
            <w:shd w:val="clear" w:color="auto" w:fill="BFBFBF" w:themeFill="background1" w:themeFillShade="BF"/>
          </w:tcPr>
          <w:p w:rsidR="00DE5B5A" w:rsidRPr="00685FDE" w:rsidRDefault="00DE5B5A" w:rsidP="00E30C20">
            <w:pPr>
              <w:jc w:val="left"/>
              <w:rPr>
                <w:color w:val="595959" w:themeColor="text1" w:themeTint="A6"/>
              </w:rPr>
            </w:pPr>
            <w:r w:rsidRPr="00685FDE">
              <w:rPr>
                <w:color w:val="595959" w:themeColor="text1" w:themeTint="A6"/>
              </w:rPr>
              <w:t>E</w:t>
            </w:r>
            <w:r w:rsidRPr="00685FDE">
              <w:rPr>
                <w:rFonts w:hint="eastAsia"/>
                <w:color w:val="595959" w:themeColor="text1" w:themeTint="A6"/>
              </w:rPr>
              <w:t>x)</w:t>
            </w:r>
            <w:r w:rsidRPr="00685FDE">
              <w:rPr>
                <w:rFonts w:hint="eastAsia"/>
                <w:color w:val="595959" w:themeColor="text1" w:themeTint="A6"/>
              </w:rPr>
              <w:t>ジャム試作加工委託料</w:t>
            </w:r>
          </w:p>
        </w:tc>
        <w:tc>
          <w:tcPr>
            <w:tcW w:w="1740" w:type="dxa"/>
            <w:shd w:val="clear" w:color="auto" w:fill="BFBFBF" w:themeFill="background1" w:themeFillShade="BF"/>
          </w:tcPr>
          <w:p w:rsidR="00DE5B5A" w:rsidRPr="00685FDE" w:rsidRDefault="00DE5B5A" w:rsidP="00E30C20">
            <w:pPr>
              <w:jc w:val="right"/>
              <w:rPr>
                <w:color w:val="595959" w:themeColor="text1" w:themeTint="A6"/>
              </w:rPr>
            </w:pPr>
            <w:r w:rsidRPr="00685FDE">
              <w:rPr>
                <w:rFonts w:hint="eastAsia"/>
                <w:color w:val="595959" w:themeColor="text1" w:themeTint="A6"/>
              </w:rPr>
              <w:t>１式</w:t>
            </w:r>
          </w:p>
        </w:tc>
        <w:tc>
          <w:tcPr>
            <w:tcW w:w="1741" w:type="dxa"/>
            <w:shd w:val="clear" w:color="auto" w:fill="BFBFBF" w:themeFill="background1" w:themeFillShade="BF"/>
          </w:tcPr>
          <w:p w:rsidR="00DE5B5A" w:rsidRPr="00685FDE" w:rsidRDefault="00DE5B5A" w:rsidP="00E30C20">
            <w:pPr>
              <w:jc w:val="right"/>
              <w:rPr>
                <w:color w:val="595959" w:themeColor="text1" w:themeTint="A6"/>
              </w:rPr>
            </w:pPr>
            <w:r w:rsidRPr="00685FDE">
              <w:rPr>
                <w:rFonts w:hint="eastAsia"/>
                <w:color w:val="595959" w:themeColor="text1" w:themeTint="A6"/>
              </w:rPr>
              <w:t>15,000</w:t>
            </w:r>
            <w:r w:rsidRPr="00685FDE">
              <w:rPr>
                <w:rFonts w:hint="eastAsia"/>
                <w:color w:val="595959" w:themeColor="text1" w:themeTint="A6"/>
              </w:rPr>
              <w:t>円</w:t>
            </w:r>
          </w:p>
        </w:tc>
        <w:tc>
          <w:tcPr>
            <w:tcW w:w="1741" w:type="dxa"/>
            <w:shd w:val="clear" w:color="auto" w:fill="BFBFBF" w:themeFill="background1" w:themeFillShade="BF"/>
          </w:tcPr>
          <w:p w:rsidR="00DE5B5A" w:rsidRPr="00685FDE" w:rsidRDefault="00DE5B5A" w:rsidP="00E30C20">
            <w:pPr>
              <w:jc w:val="right"/>
              <w:rPr>
                <w:color w:val="595959" w:themeColor="text1" w:themeTint="A6"/>
              </w:rPr>
            </w:pPr>
            <w:r w:rsidRPr="00685FDE">
              <w:rPr>
                <w:rFonts w:hint="eastAsia"/>
                <w:color w:val="595959" w:themeColor="text1" w:themeTint="A6"/>
              </w:rPr>
              <w:t>15,000</w:t>
            </w:r>
            <w:r w:rsidRPr="00685FDE">
              <w:rPr>
                <w:rFonts w:hint="eastAsia"/>
                <w:color w:val="595959" w:themeColor="text1" w:themeTint="A6"/>
              </w:rPr>
              <w:t>円</w:t>
            </w:r>
          </w:p>
        </w:tc>
      </w:tr>
      <w:tr w:rsidR="00DE5B5A" w:rsidTr="00E30C20">
        <w:tc>
          <w:tcPr>
            <w:tcW w:w="3480" w:type="dxa"/>
            <w:shd w:val="clear" w:color="auto" w:fill="BFBFBF" w:themeFill="background1" w:themeFillShade="BF"/>
          </w:tcPr>
          <w:p w:rsidR="00DE5B5A" w:rsidRPr="00685FDE" w:rsidRDefault="00DE5B5A" w:rsidP="00E30C20">
            <w:pPr>
              <w:jc w:val="left"/>
              <w:rPr>
                <w:color w:val="595959" w:themeColor="text1" w:themeTint="A6"/>
              </w:rPr>
            </w:pPr>
            <w:r w:rsidRPr="00685FDE">
              <w:rPr>
                <w:rFonts w:hint="eastAsia"/>
                <w:color w:val="595959" w:themeColor="text1" w:themeTint="A6"/>
              </w:rPr>
              <w:t xml:space="preserve">　</w:t>
            </w:r>
            <w:r w:rsidRPr="00685FDE">
              <w:rPr>
                <w:rFonts w:hint="eastAsia"/>
                <w:color w:val="595959" w:themeColor="text1" w:themeTint="A6"/>
              </w:rPr>
              <w:t xml:space="preserve"> </w:t>
            </w:r>
            <w:r w:rsidRPr="00685FDE">
              <w:rPr>
                <w:rFonts w:hint="eastAsia"/>
                <w:color w:val="595959" w:themeColor="text1" w:themeTint="A6"/>
              </w:rPr>
              <w:t>販売免許取得費</w:t>
            </w:r>
          </w:p>
        </w:tc>
        <w:tc>
          <w:tcPr>
            <w:tcW w:w="1740" w:type="dxa"/>
            <w:shd w:val="clear" w:color="auto" w:fill="BFBFBF" w:themeFill="background1" w:themeFillShade="BF"/>
          </w:tcPr>
          <w:p w:rsidR="00DE5B5A" w:rsidRPr="00685FDE" w:rsidRDefault="00DE5B5A" w:rsidP="00E30C20">
            <w:pPr>
              <w:jc w:val="left"/>
              <w:rPr>
                <w:color w:val="595959" w:themeColor="text1" w:themeTint="A6"/>
              </w:rPr>
            </w:pPr>
          </w:p>
        </w:tc>
        <w:tc>
          <w:tcPr>
            <w:tcW w:w="1741" w:type="dxa"/>
            <w:shd w:val="clear" w:color="auto" w:fill="BFBFBF" w:themeFill="background1" w:themeFillShade="BF"/>
          </w:tcPr>
          <w:p w:rsidR="00DE5B5A" w:rsidRPr="00685FDE" w:rsidRDefault="00DE5B5A" w:rsidP="00E30C20">
            <w:pPr>
              <w:jc w:val="left"/>
              <w:rPr>
                <w:color w:val="595959" w:themeColor="text1" w:themeTint="A6"/>
              </w:rPr>
            </w:pPr>
          </w:p>
        </w:tc>
        <w:tc>
          <w:tcPr>
            <w:tcW w:w="1741" w:type="dxa"/>
            <w:shd w:val="clear" w:color="auto" w:fill="BFBFBF" w:themeFill="background1" w:themeFillShade="BF"/>
          </w:tcPr>
          <w:p w:rsidR="00DE5B5A" w:rsidRPr="00685FDE" w:rsidRDefault="00DE5B5A" w:rsidP="00E30C20">
            <w:pPr>
              <w:jc w:val="left"/>
              <w:rPr>
                <w:color w:val="595959" w:themeColor="text1" w:themeTint="A6"/>
              </w:rPr>
            </w:pPr>
          </w:p>
        </w:tc>
      </w:tr>
      <w:tr w:rsidR="00DE5B5A" w:rsidTr="00E30C20">
        <w:tc>
          <w:tcPr>
            <w:tcW w:w="3480" w:type="dxa"/>
            <w:shd w:val="clear" w:color="auto" w:fill="BFBFBF" w:themeFill="background1" w:themeFillShade="BF"/>
          </w:tcPr>
          <w:p w:rsidR="00DE5B5A" w:rsidRPr="00685FDE" w:rsidRDefault="00DE5B5A" w:rsidP="00E30C20">
            <w:pPr>
              <w:jc w:val="left"/>
              <w:rPr>
                <w:color w:val="595959" w:themeColor="text1" w:themeTint="A6"/>
              </w:rPr>
            </w:pPr>
            <w:r w:rsidRPr="00685FDE">
              <w:rPr>
                <w:rFonts w:hint="eastAsia"/>
                <w:color w:val="595959" w:themeColor="text1" w:themeTint="A6"/>
              </w:rPr>
              <w:t xml:space="preserve">　</w:t>
            </w:r>
            <w:r w:rsidRPr="00685FDE">
              <w:rPr>
                <w:rFonts w:hint="eastAsia"/>
                <w:color w:val="595959" w:themeColor="text1" w:themeTint="A6"/>
              </w:rPr>
              <w:t xml:space="preserve"> </w:t>
            </w:r>
            <w:r w:rsidRPr="00685FDE">
              <w:rPr>
                <w:rFonts w:hint="eastAsia"/>
                <w:color w:val="595959" w:themeColor="text1" w:themeTint="A6"/>
              </w:rPr>
              <w:t>…</w:t>
            </w:r>
          </w:p>
        </w:tc>
        <w:tc>
          <w:tcPr>
            <w:tcW w:w="1740" w:type="dxa"/>
            <w:shd w:val="clear" w:color="auto" w:fill="BFBFBF" w:themeFill="background1" w:themeFillShade="BF"/>
          </w:tcPr>
          <w:p w:rsidR="00DE5B5A" w:rsidRPr="00685FDE" w:rsidRDefault="00DE5B5A" w:rsidP="00E30C20">
            <w:pPr>
              <w:jc w:val="left"/>
              <w:rPr>
                <w:color w:val="595959" w:themeColor="text1" w:themeTint="A6"/>
              </w:rPr>
            </w:pPr>
          </w:p>
        </w:tc>
        <w:tc>
          <w:tcPr>
            <w:tcW w:w="1741" w:type="dxa"/>
            <w:shd w:val="clear" w:color="auto" w:fill="BFBFBF" w:themeFill="background1" w:themeFillShade="BF"/>
          </w:tcPr>
          <w:p w:rsidR="00DE5B5A" w:rsidRPr="00685FDE" w:rsidRDefault="00DE5B5A" w:rsidP="00E30C20">
            <w:pPr>
              <w:jc w:val="left"/>
              <w:rPr>
                <w:color w:val="595959" w:themeColor="text1" w:themeTint="A6"/>
              </w:rPr>
            </w:pPr>
          </w:p>
        </w:tc>
        <w:tc>
          <w:tcPr>
            <w:tcW w:w="1741" w:type="dxa"/>
            <w:shd w:val="clear" w:color="auto" w:fill="BFBFBF" w:themeFill="background1" w:themeFillShade="BF"/>
          </w:tcPr>
          <w:p w:rsidR="00DE5B5A" w:rsidRPr="00685FDE" w:rsidRDefault="00DE5B5A" w:rsidP="00E30C20">
            <w:pPr>
              <w:jc w:val="left"/>
              <w:rPr>
                <w:color w:val="595959" w:themeColor="text1" w:themeTint="A6"/>
              </w:rPr>
            </w:pPr>
          </w:p>
        </w:tc>
      </w:tr>
      <w:tr w:rsidR="00DE5B5A" w:rsidTr="00E30C20">
        <w:tc>
          <w:tcPr>
            <w:tcW w:w="3480" w:type="dxa"/>
          </w:tcPr>
          <w:p w:rsidR="00DE5B5A" w:rsidRDefault="00DE5B5A" w:rsidP="00E30C20">
            <w:pPr>
              <w:jc w:val="left"/>
            </w:pPr>
          </w:p>
        </w:tc>
        <w:tc>
          <w:tcPr>
            <w:tcW w:w="1740" w:type="dxa"/>
          </w:tcPr>
          <w:p w:rsidR="00DE5B5A" w:rsidRDefault="00DE5B5A" w:rsidP="00E30C20">
            <w:pPr>
              <w:jc w:val="left"/>
            </w:pPr>
          </w:p>
        </w:tc>
        <w:tc>
          <w:tcPr>
            <w:tcW w:w="1741" w:type="dxa"/>
          </w:tcPr>
          <w:p w:rsidR="00DE5B5A" w:rsidRDefault="00DE5B5A" w:rsidP="00E30C20">
            <w:pPr>
              <w:jc w:val="left"/>
            </w:pPr>
          </w:p>
        </w:tc>
        <w:tc>
          <w:tcPr>
            <w:tcW w:w="1741" w:type="dxa"/>
          </w:tcPr>
          <w:p w:rsidR="00DE5B5A" w:rsidRDefault="00DE5B5A" w:rsidP="00E30C20">
            <w:pPr>
              <w:jc w:val="left"/>
            </w:pPr>
          </w:p>
        </w:tc>
      </w:tr>
      <w:tr w:rsidR="00DE5B5A" w:rsidTr="00E30C20">
        <w:tc>
          <w:tcPr>
            <w:tcW w:w="3480" w:type="dxa"/>
          </w:tcPr>
          <w:p w:rsidR="00DE5B5A" w:rsidRDefault="00DE5B5A" w:rsidP="00E30C20">
            <w:pPr>
              <w:jc w:val="center"/>
            </w:pPr>
            <w:r>
              <w:rPr>
                <w:rFonts w:hint="eastAsia"/>
              </w:rPr>
              <w:t>計</w:t>
            </w:r>
          </w:p>
        </w:tc>
        <w:tc>
          <w:tcPr>
            <w:tcW w:w="1740" w:type="dxa"/>
            <w:shd w:val="clear" w:color="auto" w:fill="808080" w:themeFill="background1" w:themeFillShade="80"/>
          </w:tcPr>
          <w:p w:rsidR="00DE5B5A" w:rsidRDefault="00DE5B5A" w:rsidP="00E30C20">
            <w:pPr>
              <w:jc w:val="left"/>
            </w:pPr>
          </w:p>
        </w:tc>
        <w:tc>
          <w:tcPr>
            <w:tcW w:w="1741" w:type="dxa"/>
            <w:shd w:val="clear" w:color="auto" w:fill="808080" w:themeFill="background1" w:themeFillShade="80"/>
          </w:tcPr>
          <w:p w:rsidR="00DE5B5A" w:rsidRDefault="00DE5B5A" w:rsidP="00E30C20">
            <w:pPr>
              <w:jc w:val="left"/>
            </w:pPr>
          </w:p>
        </w:tc>
        <w:tc>
          <w:tcPr>
            <w:tcW w:w="1741" w:type="dxa"/>
          </w:tcPr>
          <w:p w:rsidR="00DE5B5A" w:rsidRDefault="00DE5B5A" w:rsidP="00E30C20">
            <w:pPr>
              <w:jc w:val="left"/>
            </w:pPr>
          </w:p>
        </w:tc>
      </w:tr>
    </w:tbl>
    <w:p w:rsidR="00DE5B5A" w:rsidRPr="00055551" w:rsidRDefault="00E30C20" w:rsidP="000A43F7">
      <w:pPr>
        <w:jc w:val="left"/>
      </w:pPr>
      <w:r>
        <w:rPr>
          <w:rFonts w:hint="eastAsia"/>
        </w:rPr>
        <w:t xml:space="preserve">　※見積書を添付してください。</w:t>
      </w:r>
    </w:p>
    <w:sectPr w:rsidR="00DE5B5A" w:rsidRPr="0005555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3F7"/>
    <w:rsid w:val="00055551"/>
    <w:rsid w:val="000A43F7"/>
    <w:rsid w:val="00320FC8"/>
    <w:rsid w:val="003C4504"/>
    <w:rsid w:val="003E66EA"/>
    <w:rsid w:val="004F73E3"/>
    <w:rsid w:val="00655EDA"/>
    <w:rsid w:val="006C5D49"/>
    <w:rsid w:val="00871452"/>
    <w:rsid w:val="00AF6461"/>
    <w:rsid w:val="00C1430D"/>
    <w:rsid w:val="00DE5B5A"/>
    <w:rsid w:val="00E07D1A"/>
    <w:rsid w:val="00E07EE0"/>
    <w:rsid w:val="00E30C20"/>
    <w:rsid w:val="00FF6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E092482B.dotm</Template>
  <TotalTime>128</TotalTime>
  <Pages>2</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松倉 弘樹</dc:creator>
  <cp:lastModifiedBy>松倉 弘樹</cp:lastModifiedBy>
  <cp:revision>5</cp:revision>
  <cp:lastPrinted>2020-09-15T07:02:00Z</cp:lastPrinted>
  <dcterms:created xsi:type="dcterms:W3CDTF">2020-09-11T00:37:00Z</dcterms:created>
  <dcterms:modified xsi:type="dcterms:W3CDTF">2020-09-15T07:03:00Z</dcterms:modified>
</cp:coreProperties>
</file>