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6" w:rsidRDefault="00A95DB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904AA" w:rsidRDefault="007904AA"/>
    <w:p w:rsidR="00A95DB6" w:rsidRDefault="00A95DB6">
      <w:pPr>
        <w:jc w:val="center"/>
        <w:rPr>
          <w:sz w:val="28"/>
          <w:szCs w:val="28"/>
        </w:rPr>
      </w:pPr>
      <w:r w:rsidRPr="007A01A3">
        <w:rPr>
          <w:rFonts w:hint="eastAsia"/>
          <w:sz w:val="28"/>
          <w:szCs w:val="28"/>
        </w:rPr>
        <w:t>箕輪町地域交流センター使用許可申請書</w:t>
      </w:r>
    </w:p>
    <w:p w:rsidR="007904AA" w:rsidRPr="007904AA" w:rsidRDefault="007904AA">
      <w:pPr>
        <w:jc w:val="center"/>
        <w:rPr>
          <w:sz w:val="24"/>
          <w:szCs w:val="24"/>
        </w:rPr>
      </w:pPr>
    </w:p>
    <w:p w:rsidR="00A95DB6" w:rsidRDefault="00A95DB6">
      <w:pPr>
        <w:rPr>
          <w:sz w:val="24"/>
          <w:szCs w:val="24"/>
        </w:rPr>
      </w:pPr>
      <w:r w:rsidRPr="007904AA">
        <w:rPr>
          <w:rFonts w:hint="eastAsia"/>
          <w:sz w:val="24"/>
          <w:szCs w:val="24"/>
        </w:rPr>
        <w:t xml:space="preserve">　箕輪町長　　　　　　　　　　様</w:t>
      </w:r>
    </w:p>
    <w:p w:rsidR="007904AA" w:rsidRPr="007904AA" w:rsidRDefault="007904AA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57"/>
        <w:gridCol w:w="53"/>
        <w:gridCol w:w="1155"/>
        <w:gridCol w:w="945"/>
        <w:gridCol w:w="262"/>
        <w:gridCol w:w="263"/>
        <w:gridCol w:w="525"/>
        <w:gridCol w:w="105"/>
        <w:gridCol w:w="105"/>
        <w:gridCol w:w="210"/>
        <w:gridCol w:w="105"/>
        <w:gridCol w:w="945"/>
        <w:gridCol w:w="157"/>
        <w:gridCol w:w="1208"/>
      </w:tblGrid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5DB6" w:rsidRDefault="00A95DB6">
            <w:pPr>
              <w:ind w:left="-100"/>
            </w:pPr>
            <w:r>
              <w:rPr>
                <w:rFonts w:hint="eastAsia"/>
              </w:rPr>
              <w:t xml:space="preserve">　下記のとおり使用を申請します。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5DB6" w:rsidRDefault="00A95DB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60" w:type="dxa"/>
            <w:gridSpan w:val="3"/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5985" w:type="dxa"/>
            <w:gridSpan w:val="1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1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>〒　　　　　　　　　　　　　　　組名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A95DB6" w:rsidRDefault="00A95DB6"/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55" w:type="dxa"/>
            <w:gridSpan w:val="6"/>
            <w:vAlign w:val="center"/>
          </w:tcPr>
          <w:p w:rsidR="00A95DB6" w:rsidRDefault="00A95DB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right w:val="single" w:sz="12" w:space="0" w:color="auto"/>
            </w:tcBorders>
            <w:vAlign w:val="center"/>
          </w:tcPr>
          <w:p w:rsidR="00A95DB6" w:rsidRDefault="00B877BB"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DB6">
              <w:t>(</w:t>
            </w:r>
            <w:r w:rsidR="00A95DB6">
              <w:rPr>
                <w:rFonts w:hint="eastAsia"/>
              </w:rPr>
              <w:t xml:space="preserve">　　　</w:t>
            </w:r>
            <w:r w:rsidR="00A95DB6">
              <w:t>)</w:t>
            </w:r>
            <w:r w:rsidR="00A95DB6">
              <w:rPr>
                <w:rFonts w:hint="eastAsia"/>
              </w:rPr>
              <w:t xml:space="preserve">　　―</w:t>
            </w:r>
          </w:p>
          <w:p w:rsidR="00A95DB6" w:rsidRDefault="00A95DB6"/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使用時間及び使用施設</w:t>
            </w:r>
          </w:p>
        </w:tc>
        <w:tc>
          <w:tcPr>
            <w:tcW w:w="5880" w:type="dxa"/>
            <w:gridSpan w:val="13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  <w:spacing w:val="210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5880" w:type="dxa"/>
            <w:gridSpan w:val="13"/>
            <w:vAlign w:val="center"/>
          </w:tcPr>
          <w:p w:rsidR="00A95DB6" w:rsidRDefault="00A95DB6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　　時　　分～午　　時　　分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5880" w:type="dxa"/>
            <w:gridSpan w:val="13"/>
            <w:vAlign w:val="center"/>
          </w:tcPr>
          <w:p w:rsidR="00A95DB6" w:rsidRDefault="00A95DB6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　　時　　分～午　　時　　分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5880" w:type="dxa"/>
            <w:gridSpan w:val="13"/>
            <w:vAlign w:val="center"/>
          </w:tcPr>
          <w:p w:rsidR="00A95DB6" w:rsidRDefault="00A95DB6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　　時　　分～午　　時　　分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5880" w:type="dxa"/>
            <w:gridSpan w:val="13"/>
            <w:vAlign w:val="center"/>
          </w:tcPr>
          <w:p w:rsidR="00A95DB6" w:rsidRDefault="00A95DB6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　　時　　分～午　　時　　分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使用目的又は催物名</w:t>
            </w:r>
          </w:p>
        </w:tc>
        <w:tc>
          <w:tcPr>
            <w:tcW w:w="4410" w:type="dxa"/>
            <w:gridSpan w:val="8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95DB6" w:rsidRDefault="00A95DB6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1050" w:type="dxa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□有料</w:t>
            </w:r>
          </w:p>
        </w:tc>
        <w:tc>
          <w:tcPr>
            <w:tcW w:w="2835" w:type="dxa"/>
            <w:gridSpan w:val="6"/>
            <w:vAlign w:val="center"/>
          </w:tcPr>
          <w:p w:rsidR="00A95DB6" w:rsidRDefault="00A95DB6">
            <w:pPr>
              <w:jc w:val="center"/>
            </w:pPr>
            <w:r>
              <w:t>1</w:t>
            </w:r>
            <w:r>
              <w:rPr>
                <w:rFonts w:hint="eastAsia"/>
              </w:rPr>
              <w:t>人　　　　　　円</w:t>
            </w:r>
          </w:p>
        </w:tc>
        <w:tc>
          <w:tcPr>
            <w:tcW w:w="1050" w:type="dxa"/>
            <w:gridSpan w:val="5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□無料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□営業　□営業以外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724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  <w:spacing w:val="26"/>
              </w:rPr>
              <w:t>使用施</w:t>
            </w:r>
            <w:r>
              <w:rPr>
                <w:rFonts w:hint="eastAsia"/>
              </w:rPr>
              <w:t>設使用料金</w:t>
            </w:r>
          </w:p>
        </w:tc>
        <w:tc>
          <w:tcPr>
            <w:tcW w:w="2415" w:type="dxa"/>
            <w:gridSpan w:val="4"/>
            <w:tcBorders>
              <w:top w:val="nil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07" w:type="dxa"/>
            <w:gridSpan w:val="2"/>
            <w:tcBorders>
              <w:top w:val="nil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15" w:type="dxa"/>
            <w:gridSpan w:val="8"/>
            <w:tcBorders>
              <w:top w:val="nil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交流室</w:t>
            </w:r>
            <w:r>
              <w:t>1</w:t>
            </w: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5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4</w:t>
            </w:r>
          </w:p>
        </w:tc>
        <w:tc>
          <w:tcPr>
            <w:tcW w:w="1207" w:type="dxa"/>
            <w:gridSpan w:val="3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研修室</w:t>
            </w:r>
            <w:r>
              <w:t>A</w:t>
            </w:r>
          </w:p>
        </w:tc>
        <w:tc>
          <w:tcPr>
            <w:tcW w:w="1208" w:type="dxa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2</w:t>
            </w:r>
          </w:p>
        </w:tc>
        <w:tc>
          <w:tcPr>
            <w:tcW w:w="1208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交流室</w:t>
            </w:r>
            <w:r>
              <w:t>2</w:t>
            </w: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5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5</w:t>
            </w:r>
          </w:p>
        </w:tc>
        <w:tc>
          <w:tcPr>
            <w:tcW w:w="1207" w:type="dxa"/>
            <w:gridSpan w:val="3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研修室</w:t>
            </w:r>
            <w:r>
              <w:t>B</w:t>
            </w:r>
          </w:p>
        </w:tc>
        <w:tc>
          <w:tcPr>
            <w:tcW w:w="1208" w:type="dxa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vAlign w:val="center"/>
          </w:tcPr>
          <w:p w:rsidR="00A95DB6" w:rsidRDefault="00A95DB6">
            <w:pPr>
              <w:jc w:val="distribute"/>
            </w:pP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多目的交流ルーム</w:t>
            </w: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5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6</w:t>
            </w:r>
          </w:p>
        </w:tc>
        <w:tc>
          <w:tcPr>
            <w:tcW w:w="1207" w:type="dxa"/>
            <w:gridSpan w:val="3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208" w:type="dxa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415" w:type="dxa"/>
            <w:gridSpan w:val="4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t xml:space="preserve"> </w:t>
            </w:r>
            <w:r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  <w:spacing w:val="52"/>
              </w:rPr>
              <w:t>属</w:t>
            </w:r>
            <w:r>
              <w:rPr>
                <w:rFonts w:hint="eastAsia"/>
              </w:rPr>
              <w:t>設備等</w:t>
            </w:r>
          </w:p>
        </w:tc>
        <w:tc>
          <w:tcPr>
            <w:tcW w:w="2415" w:type="dxa"/>
            <w:gridSpan w:val="8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A95DB6" w:rsidRDefault="00A95DB6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Align w:val="center"/>
          </w:tcPr>
          <w:p w:rsidR="00A95DB6" w:rsidRDefault="00A95DB6">
            <w:pPr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415" w:type="dxa"/>
            <w:gridSpan w:val="4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2"/>
            <w:vAlign w:val="center"/>
          </w:tcPr>
          <w:p w:rsidR="00A95DB6" w:rsidRDefault="00A95DB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  <w:spacing w:val="52"/>
              </w:rPr>
              <w:t>料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415" w:type="dxa"/>
            <w:gridSpan w:val="8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Merge w:val="restart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</w:tr>
      <w:tr w:rsidR="00A95D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97" w:type="dxa"/>
            <w:gridSpan w:val="15"/>
            <w:vAlign w:val="center"/>
          </w:tcPr>
          <w:p w:rsidR="00A95DB6" w:rsidRDefault="00A95DB6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Merge/>
            <w:vAlign w:val="center"/>
          </w:tcPr>
          <w:p w:rsidR="00A95DB6" w:rsidRDefault="00A95DB6"/>
        </w:tc>
      </w:tr>
    </w:tbl>
    <w:p w:rsidR="00A95DB6" w:rsidRDefault="00A95DB6">
      <w:r>
        <w:rPr>
          <w:rFonts w:hint="eastAsia"/>
        </w:rPr>
        <w:t>※　太線の中だけご記入ください。</w:t>
      </w:r>
    </w:p>
    <w:sectPr w:rsidR="00A95D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55" w:rsidRDefault="00A71955" w:rsidP="002D0BA3">
      <w:r>
        <w:separator/>
      </w:r>
    </w:p>
  </w:endnote>
  <w:endnote w:type="continuationSeparator" w:id="0">
    <w:p w:rsidR="00A71955" w:rsidRDefault="00A71955" w:rsidP="002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55" w:rsidRDefault="00A71955" w:rsidP="002D0BA3">
      <w:r>
        <w:separator/>
      </w:r>
    </w:p>
  </w:footnote>
  <w:footnote w:type="continuationSeparator" w:id="0">
    <w:p w:rsidR="00A71955" w:rsidRDefault="00A71955" w:rsidP="002D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6"/>
    <w:rsid w:val="00270876"/>
    <w:rsid w:val="002D0BA3"/>
    <w:rsid w:val="007904AA"/>
    <w:rsid w:val="007A01A3"/>
    <w:rsid w:val="00A71955"/>
    <w:rsid w:val="00A95DB6"/>
    <w:rsid w:val="00B877BB"/>
    <w:rsid w:val="00F21843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30B43B-7FA7-4394-AE11-B2EBE0D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000;&#20013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281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terms:created xsi:type="dcterms:W3CDTF">2023-06-28T06:12:00Z</dcterms:created>
  <dcterms:modified xsi:type="dcterms:W3CDTF">2023-06-28T06:12:00Z</dcterms:modified>
  <cp:category>_x000d_</cp:category>
</cp:coreProperties>
</file>